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9F3E1B" w14:textId="280FCB22" w:rsidR="00CA6208" w:rsidRDefault="00082312" w:rsidP="007727E7">
      <w:pPr>
        <w:pStyle w:val="NoSpacing"/>
        <w:rPr>
          <w:b/>
          <w:sz w:val="24"/>
          <w:szCs w:val="24"/>
          <w:u w:val="single"/>
        </w:rPr>
      </w:pPr>
      <w:r w:rsidRPr="00082312">
        <w:rPr>
          <w:b/>
          <w:noProof/>
          <w:sz w:val="24"/>
          <w:szCs w:val="24"/>
          <w:u w:val="single"/>
          <w:lang w:eastAsia="en-GB"/>
        </w:rPr>
        <w:drawing>
          <wp:anchor distT="0" distB="0" distL="114300" distR="114300" simplePos="0" relativeHeight="251658240" behindDoc="0" locked="0" layoutInCell="1" allowOverlap="1" wp14:anchorId="2E023F8D" wp14:editId="4C8EB217">
            <wp:simplePos x="0" y="0"/>
            <wp:positionH relativeFrom="column">
              <wp:posOffset>8936990</wp:posOffset>
            </wp:positionH>
            <wp:positionV relativeFrom="paragraph">
              <wp:posOffset>0</wp:posOffset>
            </wp:positionV>
            <wp:extent cx="771206" cy="651510"/>
            <wp:effectExtent l="0" t="0" r="0" b="0"/>
            <wp:wrapSquare wrapText="bothSides"/>
            <wp:docPr id="1" name="Picture 1" descr="Z:\A- MSh A_ PBa\Forms\FV Logo - Apr 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A- MSh A_ PBa\Forms\FV Logo - Apr 1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206" cy="651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727E7">
        <w:rPr>
          <w:b/>
          <w:sz w:val="24"/>
          <w:szCs w:val="24"/>
          <w:u w:val="single"/>
        </w:rPr>
        <w:t>F</w:t>
      </w:r>
      <w:r w:rsidR="00A46ED6">
        <w:rPr>
          <w:b/>
          <w:sz w:val="24"/>
          <w:szCs w:val="24"/>
          <w:u w:val="single"/>
        </w:rPr>
        <w:t>IR VALE ACADEMY TRUST</w:t>
      </w:r>
      <w:r w:rsidR="006B2C0A">
        <w:rPr>
          <w:b/>
          <w:sz w:val="24"/>
          <w:szCs w:val="24"/>
          <w:u w:val="single"/>
        </w:rPr>
        <w:t xml:space="preserve"> </w:t>
      </w:r>
      <w:r w:rsidR="007C68DE">
        <w:rPr>
          <w:b/>
          <w:sz w:val="24"/>
          <w:szCs w:val="24"/>
          <w:u w:val="single"/>
        </w:rPr>
        <w:t xml:space="preserve">GOVERNING BODY </w:t>
      </w:r>
      <w:r w:rsidR="00921BDA">
        <w:rPr>
          <w:b/>
          <w:sz w:val="24"/>
          <w:szCs w:val="24"/>
          <w:u w:val="single"/>
        </w:rPr>
        <w:t>202</w:t>
      </w:r>
      <w:r w:rsidR="008559ED">
        <w:rPr>
          <w:b/>
          <w:sz w:val="24"/>
          <w:szCs w:val="24"/>
          <w:u w:val="single"/>
        </w:rPr>
        <w:t>3</w:t>
      </w:r>
      <w:r w:rsidR="00905189">
        <w:rPr>
          <w:b/>
          <w:sz w:val="24"/>
          <w:szCs w:val="24"/>
          <w:u w:val="single"/>
        </w:rPr>
        <w:t>/202</w:t>
      </w:r>
      <w:r w:rsidR="008559ED">
        <w:rPr>
          <w:b/>
          <w:sz w:val="24"/>
          <w:szCs w:val="24"/>
          <w:u w:val="single"/>
        </w:rPr>
        <w:t>4</w:t>
      </w:r>
    </w:p>
    <w:p w14:paraId="611E8413" w14:textId="77777777" w:rsidR="00A525E6" w:rsidRDefault="00A525E6" w:rsidP="00CA6208">
      <w:pPr>
        <w:pStyle w:val="NoSpacing"/>
        <w:jc w:val="center"/>
        <w:rPr>
          <w:b/>
          <w:sz w:val="24"/>
          <w:szCs w:val="24"/>
          <w:u w:val="single"/>
        </w:rPr>
      </w:pPr>
    </w:p>
    <w:p w14:paraId="6ABDA6E4" w14:textId="77777777" w:rsidR="00A525E6" w:rsidRDefault="00A525E6" w:rsidP="00615FC9">
      <w:pPr>
        <w:pStyle w:val="NoSpacing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  MEMBERS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4678"/>
        <w:gridCol w:w="1701"/>
      </w:tblGrid>
      <w:tr w:rsidR="00615FC9" w:rsidRPr="00774904" w14:paraId="2741908E" w14:textId="77777777" w:rsidTr="00615FC9">
        <w:trPr>
          <w:trHeight w:val="328"/>
        </w:trPr>
        <w:tc>
          <w:tcPr>
            <w:tcW w:w="3119" w:type="dxa"/>
            <w:shd w:val="clear" w:color="auto" w:fill="CC00CC"/>
          </w:tcPr>
          <w:p w14:paraId="08B85871" w14:textId="77777777" w:rsidR="00615FC9" w:rsidRPr="00774904" w:rsidRDefault="00615FC9" w:rsidP="00A525E6">
            <w:pPr>
              <w:pStyle w:val="NoSpacing"/>
              <w:rPr>
                <w:rFonts w:ascii="Arial" w:hAnsi="Arial" w:cs="Arial"/>
                <w:b/>
              </w:rPr>
            </w:pPr>
            <w:r w:rsidRPr="00774904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4678" w:type="dxa"/>
            <w:shd w:val="clear" w:color="auto" w:fill="CC00CC"/>
          </w:tcPr>
          <w:p w14:paraId="232591D6" w14:textId="77777777" w:rsidR="00615FC9" w:rsidRPr="00774904" w:rsidRDefault="00615FC9" w:rsidP="00A525E6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701" w:type="dxa"/>
            <w:shd w:val="clear" w:color="auto" w:fill="CC00CC"/>
          </w:tcPr>
          <w:p w14:paraId="73588DB7" w14:textId="77777777" w:rsidR="00615FC9" w:rsidRPr="00774904" w:rsidRDefault="00615FC9" w:rsidP="00A525E6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</w:t>
            </w:r>
          </w:p>
        </w:tc>
      </w:tr>
      <w:tr w:rsidR="00615FC9" w:rsidRPr="00774904" w14:paraId="42150DB7" w14:textId="77777777" w:rsidTr="00615FC9">
        <w:trPr>
          <w:trHeight w:val="607"/>
        </w:trPr>
        <w:tc>
          <w:tcPr>
            <w:tcW w:w="3119" w:type="dxa"/>
            <w:shd w:val="clear" w:color="auto" w:fill="auto"/>
          </w:tcPr>
          <w:p w14:paraId="195360CB" w14:textId="77777777" w:rsidR="00615FC9" w:rsidRPr="00774904" w:rsidRDefault="00615FC9" w:rsidP="00A525E6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Mrs Usma Saeed</w:t>
            </w:r>
          </w:p>
        </w:tc>
        <w:tc>
          <w:tcPr>
            <w:tcW w:w="4678" w:type="dxa"/>
            <w:shd w:val="clear" w:color="auto" w:fill="auto"/>
          </w:tcPr>
          <w:p w14:paraId="2EB510FB" w14:textId="77777777" w:rsidR="00615FC9" w:rsidRPr="00774904" w:rsidRDefault="00615FC9" w:rsidP="00A525E6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AGM</w:t>
            </w:r>
          </w:p>
        </w:tc>
        <w:tc>
          <w:tcPr>
            <w:tcW w:w="1701" w:type="dxa"/>
            <w:shd w:val="clear" w:color="auto" w:fill="auto"/>
          </w:tcPr>
          <w:p w14:paraId="735940BA" w14:textId="77777777" w:rsidR="00615FC9" w:rsidRPr="00774904" w:rsidRDefault="00615FC9" w:rsidP="00A525E6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 Dec 2009</w:t>
            </w:r>
          </w:p>
        </w:tc>
      </w:tr>
      <w:tr w:rsidR="00615FC9" w:rsidRPr="00774904" w14:paraId="51D07998" w14:textId="77777777" w:rsidTr="00615FC9">
        <w:trPr>
          <w:trHeight w:val="559"/>
        </w:trPr>
        <w:tc>
          <w:tcPr>
            <w:tcW w:w="3119" w:type="dxa"/>
            <w:shd w:val="clear" w:color="auto" w:fill="auto"/>
          </w:tcPr>
          <w:p w14:paraId="3CBBFFEB" w14:textId="77777777" w:rsidR="00615FC9" w:rsidRDefault="00615FC9" w:rsidP="00A525E6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Mr Mark Tweedle</w:t>
            </w:r>
          </w:p>
          <w:p w14:paraId="1355BD6E" w14:textId="77777777" w:rsidR="00615FC9" w:rsidRDefault="00615FC9" w:rsidP="00A525E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678" w:type="dxa"/>
            <w:shd w:val="clear" w:color="auto" w:fill="auto"/>
          </w:tcPr>
          <w:p w14:paraId="5B50DD61" w14:textId="77777777" w:rsidR="00615FC9" w:rsidRDefault="00615FC9" w:rsidP="00A525E6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AGM</w:t>
            </w:r>
          </w:p>
        </w:tc>
        <w:tc>
          <w:tcPr>
            <w:tcW w:w="1701" w:type="dxa"/>
            <w:shd w:val="clear" w:color="auto" w:fill="auto"/>
          </w:tcPr>
          <w:p w14:paraId="4849C9D3" w14:textId="77777777" w:rsidR="00615FC9" w:rsidRPr="00774904" w:rsidRDefault="00615FC9" w:rsidP="00A525E6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Dec 2020</w:t>
            </w:r>
          </w:p>
        </w:tc>
      </w:tr>
      <w:tr w:rsidR="00615FC9" w:rsidRPr="00774904" w14:paraId="4C671398" w14:textId="77777777" w:rsidTr="00615FC9">
        <w:trPr>
          <w:trHeight w:val="545"/>
        </w:trPr>
        <w:tc>
          <w:tcPr>
            <w:tcW w:w="3119" w:type="dxa"/>
            <w:shd w:val="clear" w:color="auto" w:fill="auto"/>
          </w:tcPr>
          <w:p w14:paraId="45D5A32C" w14:textId="77777777" w:rsidR="00615FC9" w:rsidRPr="00774904" w:rsidRDefault="00615FC9" w:rsidP="00615FC9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Mr Robert Barry</w:t>
            </w:r>
          </w:p>
        </w:tc>
        <w:tc>
          <w:tcPr>
            <w:tcW w:w="4678" w:type="dxa"/>
            <w:shd w:val="clear" w:color="auto" w:fill="auto"/>
          </w:tcPr>
          <w:p w14:paraId="2FE1987E" w14:textId="77777777" w:rsidR="00615FC9" w:rsidRPr="00774904" w:rsidRDefault="00615FC9" w:rsidP="00615FC9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AGM</w:t>
            </w:r>
          </w:p>
        </w:tc>
        <w:tc>
          <w:tcPr>
            <w:tcW w:w="1701" w:type="dxa"/>
            <w:shd w:val="clear" w:color="auto" w:fill="auto"/>
          </w:tcPr>
          <w:p w14:paraId="7CA3D484" w14:textId="7E94EF83" w:rsidR="00615FC9" w:rsidRDefault="00837518" w:rsidP="00615FC9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 Mar 2021</w:t>
            </w:r>
          </w:p>
          <w:p w14:paraId="341CB561" w14:textId="77777777" w:rsidR="00615FC9" w:rsidRPr="00774904" w:rsidRDefault="00615FC9" w:rsidP="00615FC9">
            <w:pPr>
              <w:pStyle w:val="NoSpacing"/>
              <w:rPr>
                <w:rFonts w:ascii="Arial" w:hAnsi="Arial" w:cs="Arial"/>
              </w:rPr>
            </w:pPr>
          </w:p>
        </w:tc>
      </w:tr>
      <w:tr w:rsidR="00615FC9" w:rsidRPr="00774904" w14:paraId="3A53B9DA" w14:textId="77777777" w:rsidTr="00615FC9">
        <w:trPr>
          <w:trHeight w:val="545"/>
        </w:trPr>
        <w:tc>
          <w:tcPr>
            <w:tcW w:w="3119" w:type="dxa"/>
            <w:shd w:val="clear" w:color="auto" w:fill="auto"/>
          </w:tcPr>
          <w:p w14:paraId="29678164" w14:textId="77777777" w:rsidR="00615FC9" w:rsidRDefault="00615FC9" w:rsidP="00615FC9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Mr Gregor Woods</w:t>
            </w:r>
          </w:p>
        </w:tc>
        <w:tc>
          <w:tcPr>
            <w:tcW w:w="4678" w:type="dxa"/>
            <w:shd w:val="clear" w:color="auto" w:fill="auto"/>
          </w:tcPr>
          <w:p w14:paraId="02DBA4A3" w14:textId="77777777" w:rsidR="00615FC9" w:rsidRDefault="00615FC9" w:rsidP="00615FC9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AGM</w:t>
            </w:r>
          </w:p>
        </w:tc>
        <w:tc>
          <w:tcPr>
            <w:tcW w:w="1701" w:type="dxa"/>
            <w:shd w:val="clear" w:color="auto" w:fill="auto"/>
          </w:tcPr>
          <w:p w14:paraId="3F47A362" w14:textId="2839824C" w:rsidR="00615FC9" w:rsidRDefault="00837518" w:rsidP="00615FC9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 Jan 2021</w:t>
            </w:r>
          </w:p>
        </w:tc>
      </w:tr>
    </w:tbl>
    <w:p w14:paraId="390DA31B" w14:textId="77777777" w:rsidR="00A525E6" w:rsidRDefault="00A525E6" w:rsidP="00CA6208">
      <w:pPr>
        <w:pStyle w:val="NoSpacing"/>
        <w:jc w:val="center"/>
        <w:rPr>
          <w:b/>
          <w:sz w:val="24"/>
          <w:szCs w:val="24"/>
          <w:u w:val="single"/>
        </w:rPr>
      </w:pPr>
    </w:p>
    <w:p w14:paraId="5B372484" w14:textId="731B1CA8" w:rsidR="007C68DE" w:rsidRPr="00CA6208" w:rsidRDefault="00615FC9" w:rsidP="00615FC9">
      <w:pPr>
        <w:pStyle w:val="NoSpacing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  </w:t>
      </w:r>
      <w:r w:rsidR="00A525E6">
        <w:rPr>
          <w:b/>
          <w:sz w:val="24"/>
          <w:szCs w:val="24"/>
          <w:u w:val="single"/>
        </w:rPr>
        <w:t>GOVERNORS</w:t>
      </w:r>
      <w:r w:rsidR="00FD615C">
        <w:rPr>
          <w:b/>
          <w:sz w:val="24"/>
          <w:szCs w:val="24"/>
          <w:u w:val="single"/>
        </w:rPr>
        <w:t>/TRUSTEES</w:t>
      </w:r>
    </w:p>
    <w:tbl>
      <w:tblPr>
        <w:tblW w:w="143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4678"/>
        <w:gridCol w:w="1701"/>
        <w:gridCol w:w="1559"/>
        <w:gridCol w:w="1559"/>
        <w:gridCol w:w="1702"/>
      </w:tblGrid>
      <w:tr w:rsidR="00082312" w:rsidRPr="00A46ED6" w14:paraId="0891F6BB" w14:textId="77777777" w:rsidTr="00082312">
        <w:trPr>
          <w:trHeight w:val="328"/>
        </w:trPr>
        <w:tc>
          <w:tcPr>
            <w:tcW w:w="3119" w:type="dxa"/>
            <w:shd w:val="clear" w:color="auto" w:fill="CC00CC"/>
          </w:tcPr>
          <w:p w14:paraId="6D80B065" w14:textId="77777777" w:rsidR="00082312" w:rsidRPr="00774904" w:rsidRDefault="00082312" w:rsidP="00082312">
            <w:pPr>
              <w:pStyle w:val="NoSpacing"/>
              <w:rPr>
                <w:rFonts w:ascii="Arial" w:hAnsi="Arial" w:cs="Arial"/>
                <w:b/>
              </w:rPr>
            </w:pPr>
            <w:r w:rsidRPr="00774904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4678" w:type="dxa"/>
            <w:shd w:val="clear" w:color="auto" w:fill="CC00CC"/>
          </w:tcPr>
          <w:p w14:paraId="7CFC07BA" w14:textId="77777777" w:rsidR="00082312" w:rsidRPr="00774904" w:rsidRDefault="00082312" w:rsidP="00082312">
            <w:pPr>
              <w:pStyle w:val="NoSpacing"/>
              <w:rPr>
                <w:rFonts w:ascii="Arial" w:hAnsi="Arial" w:cs="Arial"/>
                <w:b/>
              </w:rPr>
            </w:pPr>
            <w:r w:rsidRPr="00774904">
              <w:rPr>
                <w:rFonts w:ascii="Arial" w:hAnsi="Arial" w:cs="Arial"/>
                <w:b/>
              </w:rPr>
              <w:t>Role &amp; Committee</w:t>
            </w:r>
          </w:p>
        </w:tc>
        <w:tc>
          <w:tcPr>
            <w:tcW w:w="1701" w:type="dxa"/>
            <w:shd w:val="clear" w:color="auto" w:fill="CC00CC"/>
          </w:tcPr>
          <w:p w14:paraId="6BC16048" w14:textId="77777777" w:rsidR="00082312" w:rsidRPr="00774904" w:rsidRDefault="00082312" w:rsidP="00082312">
            <w:pPr>
              <w:pStyle w:val="NoSpacing"/>
              <w:rPr>
                <w:rFonts w:ascii="Arial" w:hAnsi="Arial" w:cs="Arial"/>
                <w:b/>
              </w:rPr>
            </w:pPr>
            <w:r w:rsidRPr="00774904">
              <w:rPr>
                <w:rFonts w:ascii="Arial" w:hAnsi="Arial" w:cs="Arial"/>
                <w:b/>
              </w:rPr>
              <w:t>Term From</w:t>
            </w:r>
          </w:p>
        </w:tc>
        <w:tc>
          <w:tcPr>
            <w:tcW w:w="1559" w:type="dxa"/>
            <w:shd w:val="clear" w:color="auto" w:fill="CC00CC"/>
          </w:tcPr>
          <w:p w14:paraId="749791C7" w14:textId="77777777" w:rsidR="00082312" w:rsidRPr="00774904" w:rsidRDefault="00082312" w:rsidP="00082312">
            <w:pPr>
              <w:pStyle w:val="NoSpacing"/>
              <w:rPr>
                <w:rFonts w:ascii="Arial" w:hAnsi="Arial" w:cs="Arial"/>
                <w:b/>
              </w:rPr>
            </w:pPr>
            <w:r w:rsidRPr="00774904">
              <w:rPr>
                <w:rFonts w:ascii="Arial" w:hAnsi="Arial" w:cs="Arial"/>
                <w:b/>
              </w:rPr>
              <w:t>Term To</w:t>
            </w:r>
          </w:p>
        </w:tc>
        <w:tc>
          <w:tcPr>
            <w:tcW w:w="1559" w:type="dxa"/>
            <w:shd w:val="clear" w:color="auto" w:fill="CC00CC"/>
          </w:tcPr>
          <w:p w14:paraId="75C08796" w14:textId="77777777" w:rsidR="00082312" w:rsidRPr="00774904" w:rsidRDefault="00082312" w:rsidP="00082312">
            <w:pPr>
              <w:pStyle w:val="NoSpacing"/>
              <w:rPr>
                <w:rFonts w:ascii="Arial" w:hAnsi="Arial" w:cs="Arial"/>
                <w:b/>
              </w:rPr>
            </w:pPr>
            <w:r w:rsidRPr="00774904">
              <w:rPr>
                <w:rFonts w:ascii="Arial" w:hAnsi="Arial" w:cs="Arial"/>
                <w:b/>
              </w:rPr>
              <w:t>Date of Resignation</w:t>
            </w:r>
          </w:p>
        </w:tc>
        <w:tc>
          <w:tcPr>
            <w:tcW w:w="1702" w:type="dxa"/>
            <w:shd w:val="clear" w:color="auto" w:fill="CC00CC"/>
          </w:tcPr>
          <w:p w14:paraId="761E6EEA" w14:textId="0EB8285A" w:rsidR="00082312" w:rsidRPr="00774904" w:rsidRDefault="00082312" w:rsidP="00082312">
            <w:pPr>
              <w:pStyle w:val="NoSpacing"/>
              <w:rPr>
                <w:rFonts w:ascii="Arial" w:hAnsi="Arial" w:cs="Arial"/>
                <w:b/>
              </w:rPr>
            </w:pPr>
            <w:r w:rsidRPr="00774904">
              <w:rPr>
                <w:rFonts w:ascii="Arial" w:hAnsi="Arial" w:cs="Arial"/>
                <w:b/>
              </w:rPr>
              <w:t>Appointed by</w:t>
            </w:r>
            <w:r w:rsidR="00FD615C">
              <w:rPr>
                <w:rFonts w:ascii="Arial" w:hAnsi="Arial" w:cs="Arial"/>
                <w:b/>
              </w:rPr>
              <w:t>/Category</w:t>
            </w:r>
          </w:p>
        </w:tc>
      </w:tr>
      <w:tr w:rsidR="008C4A08" w:rsidRPr="00774904" w14:paraId="6395B61E" w14:textId="77777777" w:rsidTr="00615FC9">
        <w:trPr>
          <w:trHeight w:val="1112"/>
        </w:trPr>
        <w:tc>
          <w:tcPr>
            <w:tcW w:w="3119" w:type="dxa"/>
            <w:shd w:val="clear" w:color="auto" w:fill="auto"/>
          </w:tcPr>
          <w:p w14:paraId="62B310D0" w14:textId="77777777" w:rsidR="008C4A08" w:rsidRPr="002F630F" w:rsidRDefault="00A46ED6" w:rsidP="00A46ED6">
            <w:pPr>
              <w:pStyle w:val="NoSpacing"/>
              <w:rPr>
                <w:rFonts w:ascii="Arial" w:hAnsi="Arial" w:cs="Arial"/>
              </w:rPr>
            </w:pPr>
            <w:r w:rsidRPr="002F630F">
              <w:rPr>
                <w:rFonts w:ascii="Arial" w:hAnsi="Arial" w:cs="Arial"/>
              </w:rPr>
              <w:t>Mrs Usma Saeed</w:t>
            </w:r>
          </w:p>
          <w:p w14:paraId="0A98F433" w14:textId="77777777" w:rsidR="000E4B15" w:rsidRPr="002F630F" w:rsidRDefault="000E4B15" w:rsidP="00A46ED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678" w:type="dxa"/>
            <w:shd w:val="clear" w:color="auto" w:fill="auto"/>
          </w:tcPr>
          <w:p w14:paraId="28DD0CF0" w14:textId="77777777" w:rsidR="008C4A08" w:rsidRPr="002F630F" w:rsidRDefault="00A46ED6" w:rsidP="00E12A49">
            <w:pPr>
              <w:pStyle w:val="NoSpacing"/>
              <w:rPr>
                <w:rFonts w:ascii="Arial" w:hAnsi="Arial" w:cs="Arial"/>
              </w:rPr>
            </w:pPr>
            <w:r w:rsidRPr="002F630F">
              <w:rPr>
                <w:rFonts w:ascii="Arial" w:hAnsi="Arial" w:cs="Arial"/>
              </w:rPr>
              <w:t>Chair of Governors</w:t>
            </w:r>
          </w:p>
          <w:p w14:paraId="434626CF" w14:textId="77777777" w:rsidR="00A46ED6" w:rsidRPr="002F630F" w:rsidRDefault="00A46ED6" w:rsidP="00E12A49">
            <w:pPr>
              <w:pStyle w:val="NoSpacing"/>
              <w:rPr>
                <w:rFonts w:ascii="Arial" w:hAnsi="Arial" w:cs="Arial"/>
              </w:rPr>
            </w:pPr>
            <w:r w:rsidRPr="002F630F">
              <w:rPr>
                <w:rFonts w:ascii="Arial" w:hAnsi="Arial" w:cs="Arial"/>
              </w:rPr>
              <w:t>Finance and Resources</w:t>
            </w:r>
          </w:p>
          <w:p w14:paraId="754BA1F2" w14:textId="0B8C109C" w:rsidR="008C4A08" w:rsidRPr="002F630F" w:rsidRDefault="00AD526E" w:rsidP="006B2C0A">
            <w:pPr>
              <w:pStyle w:val="NoSpacing"/>
              <w:rPr>
                <w:rFonts w:ascii="Arial" w:hAnsi="Arial" w:cs="Arial"/>
              </w:rPr>
            </w:pPr>
            <w:r w:rsidRPr="002F630F">
              <w:rPr>
                <w:rFonts w:ascii="Arial" w:hAnsi="Arial" w:cs="Arial"/>
              </w:rPr>
              <w:t>Teaching and Learning</w:t>
            </w:r>
          </w:p>
          <w:p w14:paraId="7190BD71" w14:textId="77777777" w:rsidR="00AC7B45" w:rsidRPr="002F630F" w:rsidRDefault="00A326D1" w:rsidP="007727E7">
            <w:pPr>
              <w:pStyle w:val="NoSpacing"/>
              <w:rPr>
                <w:rFonts w:ascii="Arial" w:hAnsi="Arial" w:cs="Arial"/>
              </w:rPr>
            </w:pPr>
            <w:r w:rsidRPr="002F630F">
              <w:rPr>
                <w:rFonts w:ascii="Arial" w:hAnsi="Arial" w:cs="Arial"/>
              </w:rPr>
              <w:t>Full Governors</w:t>
            </w:r>
          </w:p>
        </w:tc>
        <w:tc>
          <w:tcPr>
            <w:tcW w:w="1701" w:type="dxa"/>
            <w:shd w:val="clear" w:color="auto" w:fill="auto"/>
          </w:tcPr>
          <w:p w14:paraId="58C0940E" w14:textId="5AE95939" w:rsidR="008C4A08" w:rsidRPr="002F630F" w:rsidRDefault="008559ED" w:rsidP="00A0113D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A0113D" w:rsidRPr="002F630F">
              <w:rPr>
                <w:rFonts w:ascii="Arial" w:hAnsi="Arial" w:cs="Arial"/>
              </w:rPr>
              <w:t xml:space="preserve"> Sept 20</w:t>
            </w:r>
            <w:r>
              <w:rPr>
                <w:rFonts w:ascii="Arial" w:hAnsi="Arial" w:cs="Arial"/>
              </w:rPr>
              <w:t>23</w:t>
            </w:r>
          </w:p>
        </w:tc>
        <w:tc>
          <w:tcPr>
            <w:tcW w:w="1559" w:type="dxa"/>
          </w:tcPr>
          <w:p w14:paraId="6EFCCE9A" w14:textId="66178C70" w:rsidR="008C4A08" w:rsidRPr="002F630F" w:rsidRDefault="008559ED" w:rsidP="00236F44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A46ED6" w:rsidRPr="002F630F">
              <w:rPr>
                <w:rFonts w:ascii="Arial" w:hAnsi="Arial" w:cs="Arial"/>
              </w:rPr>
              <w:t xml:space="preserve"> Sept 202</w:t>
            </w:r>
            <w:r>
              <w:rPr>
                <w:rFonts w:ascii="Arial" w:hAnsi="Arial" w:cs="Arial"/>
              </w:rPr>
              <w:t>7</w:t>
            </w:r>
          </w:p>
        </w:tc>
        <w:tc>
          <w:tcPr>
            <w:tcW w:w="1559" w:type="dxa"/>
            <w:shd w:val="clear" w:color="auto" w:fill="auto"/>
          </w:tcPr>
          <w:p w14:paraId="738ECAE6" w14:textId="77777777" w:rsidR="008C4A08" w:rsidRPr="002F630F" w:rsidRDefault="008C4A08" w:rsidP="00236F44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702" w:type="dxa"/>
          </w:tcPr>
          <w:p w14:paraId="480ADB8E" w14:textId="77777777" w:rsidR="008C4A08" w:rsidRPr="002F630F" w:rsidRDefault="00503CAF" w:rsidP="00503CAF">
            <w:pPr>
              <w:pStyle w:val="NoSpacing"/>
              <w:rPr>
                <w:rFonts w:ascii="Arial" w:hAnsi="Arial" w:cs="Arial"/>
              </w:rPr>
            </w:pPr>
            <w:r w:rsidRPr="002F630F">
              <w:rPr>
                <w:rFonts w:ascii="Arial" w:hAnsi="Arial" w:cs="Arial"/>
              </w:rPr>
              <w:t>Members</w:t>
            </w:r>
          </w:p>
        </w:tc>
      </w:tr>
      <w:tr w:rsidR="00503CAF" w:rsidRPr="00774904" w14:paraId="50304E11" w14:textId="77777777" w:rsidTr="00615FC9">
        <w:trPr>
          <w:trHeight w:val="832"/>
        </w:trPr>
        <w:tc>
          <w:tcPr>
            <w:tcW w:w="3119" w:type="dxa"/>
            <w:shd w:val="clear" w:color="auto" w:fill="auto"/>
          </w:tcPr>
          <w:p w14:paraId="01788D72" w14:textId="77777777" w:rsidR="00503CAF" w:rsidRPr="002F630F" w:rsidRDefault="00503CAF" w:rsidP="00503CAF">
            <w:pPr>
              <w:pStyle w:val="NoSpacing"/>
              <w:rPr>
                <w:rFonts w:ascii="Arial" w:hAnsi="Arial" w:cs="Arial"/>
              </w:rPr>
            </w:pPr>
            <w:r w:rsidRPr="002F630F">
              <w:rPr>
                <w:rFonts w:ascii="Arial" w:hAnsi="Arial" w:cs="Arial"/>
              </w:rPr>
              <w:t>Mr Richard Edwards</w:t>
            </w:r>
          </w:p>
          <w:p w14:paraId="08D6FB26" w14:textId="77777777" w:rsidR="00503CAF" w:rsidRPr="002F630F" w:rsidRDefault="00503CAF" w:rsidP="00503CAF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678" w:type="dxa"/>
            <w:shd w:val="clear" w:color="auto" w:fill="auto"/>
          </w:tcPr>
          <w:p w14:paraId="1B652E3C" w14:textId="77777777" w:rsidR="00503CAF" w:rsidRPr="002F630F" w:rsidRDefault="00503CAF" w:rsidP="00503CAF">
            <w:pPr>
              <w:pStyle w:val="NoSpacing"/>
              <w:rPr>
                <w:rFonts w:ascii="Arial" w:hAnsi="Arial" w:cs="Arial"/>
              </w:rPr>
            </w:pPr>
            <w:r w:rsidRPr="002F630F">
              <w:rPr>
                <w:rFonts w:ascii="Arial" w:hAnsi="Arial" w:cs="Arial"/>
              </w:rPr>
              <w:t>Chair – Finance and Resources</w:t>
            </w:r>
          </w:p>
          <w:p w14:paraId="13AB6EFE" w14:textId="77777777" w:rsidR="00503CAF" w:rsidRPr="002F630F" w:rsidRDefault="00503CAF" w:rsidP="00503CAF">
            <w:pPr>
              <w:pStyle w:val="NoSpacing"/>
              <w:rPr>
                <w:rFonts w:ascii="Arial" w:hAnsi="Arial" w:cs="Arial"/>
              </w:rPr>
            </w:pPr>
            <w:r w:rsidRPr="002F630F">
              <w:rPr>
                <w:rFonts w:ascii="Arial" w:hAnsi="Arial" w:cs="Arial"/>
              </w:rPr>
              <w:t>Full Governors</w:t>
            </w:r>
          </w:p>
          <w:p w14:paraId="32CDCCC8" w14:textId="77777777" w:rsidR="00503CAF" w:rsidRPr="002F630F" w:rsidRDefault="00503CAF" w:rsidP="00503CAF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14:paraId="1C35EB93" w14:textId="7FE50947" w:rsidR="00503CAF" w:rsidRPr="002F630F" w:rsidRDefault="00AD526E" w:rsidP="00503CAF">
            <w:pPr>
              <w:pStyle w:val="NoSpacing"/>
              <w:rPr>
                <w:rFonts w:ascii="Arial" w:hAnsi="Arial" w:cs="Arial"/>
              </w:rPr>
            </w:pPr>
            <w:r w:rsidRPr="002F630F">
              <w:rPr>
                <w:rFonts w:ascii="Arial" w:hAnsi="Arial" w:cs="Arial"/>
              </w:rPr>
              <w:t xml:space="preserve">4 </w:t>
            </w:r>
            <w:r w:rsidR="00503CAF" w:rsidRPr="002F630F">
              <w:rPr>
                <w:rFonts w:ascii="Arial" w:hAnsi="Arial" w:cs="Arial"/>
              </w:rPr>
              <w:t>April 20</w:t>
            </w:r>
            <w:r w:rsidRPr="002F630F">
              <w:rPr>
                <w:rFonts w:ascii="Arial" w:hAnsi="Arial" w:cs="Arial"/>
              </w:rPr>
              <w:t>22</w:t>
            </w:r>
          </w:p>
        </w:tc>
        <w:tc>
          <w:tcPr>
            <w:tcW w:w="1559" w:type="dxa"/>
          </w:tcPr>
          <w:p w14:paraId="5B9B34DA" w14:textId="1BA60FFA" w:rsidR="00503CAF" w:rsidRPr="002F630F" w:rsidRDefault="00AD526E" w:rsidP="00503CAF">
            <w:pPr>
              <w:pStyle w:val="NoSpacing"/>
              <w:rPr>
                <w:rFonts w:ascii="Arial" w:hAnsi="Arial" w:cs="Arial"/>
              </w:rPr>
            </w:pPr>
            <w:r w:rsidRPr="002F630F">
              <w:rPr>
                <w:rFonts w:ascii="Arial" w:hAnsi="Arial" w:cs="Arial"/>
              </w:rPr>
              <w:t>3</w:t>
            </w:r>
            <w:r w:rsidR="00503CAF" w:rsidRPr="002F630F">
              <w:rPr>
                <w:rFonts w:ascii="Arial" w:hAnsi="Arial" w:cs="Arial"/>
              </w:rPr>
              <w:t xml:space="preserve"> April 202</w:t>
            </w:r>
            <w:r w:rsidRPr="002F630F">
              <w:rPr>
                <w:rFonts w:ascii="Arial" w:hAnsi="Arial" w:cs="Arial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14:paraId="6C476FDA" w14:textId="77777777" w:rsidR="00503CAF" w:rsidRPr="002F630F" w:rsidRDefault="00503CAF" w:rsidP="00503CAF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702" w:type="dxa"/>
          </w:tcPr>
          <w:p w14:paraId="0B9AE42D" w14:textId="77777777" w:rsidR="00503CAF" w:rsidRPr="002F630F" w:rsidRDefault="00503CAF" w:rsidP="00503CAF">
            <w:r w:rsidRPr="002F630F">
              <w:rPr>
                <w:rFonts w:ascii="Arial" w:hAnsi="Arial" w:cs="Arial"/>
              </w:rPr>
              <w:t>Members</w:t>
            </w:r>
          </w:p>
        </w:tc>
      </w:tr>
      <w:tr w:rsidR="00503CAF" w:rsidRPr="00774904" w14:paraId="65E2C416" w14:textId="77777777" w:rsidTr="00A46ED6">
        <w:trPr>
          <w:trHeight w:val="807"/>
        </w:trPr>
        <w:tc>
          <w:tcPr>
            <w:tcW w:w="3119" w:type="dxa"/>
            <w:shd w:val="clear" w:color="auto" w:fill="auto"/>
          </w:tcPr>
          <w:p w14:paraId="682FB319" w14:textId="77777777" w:rsidR="00503CAF" w:rsidRPr="002F630F" w:rsidRDefault="00503CAF" w:rsidP="00503CAF">
            <w:pPr>
              <w:pStyle w:val="NoSpacing"/>
              <w:rPr>
                <w:rFonts w:ascii="Arial" w:hAnsi="Arial" w:cs="Arial"/>
              </w:rPr>
            </w:pPr>
            <w:r w:rsidRPr="002F630F">
              <w:rPr>
                <w:rFonts w:ascii="Arial" w:hAnsi="Arial" w:cs="Arial"/>
              </w:rPr>
              <w:t>Ms Tina Ball</w:t>
            </w:r>
          </w:p>
        </w:tc>
        <w:tc>
          <w:tcPr>
            <w:tcW w:w="4678" w:type="dxa"/>
            <w:shd w:val="clear" w:color="auto" w:fill="auto"/>
          </w:tcPr>
          <w:p w14:paraId="148BEE4A" w14:textId="77777777" w:rsidR="00AD526E" w:rsidRPr="002F630F" w:rsidRDefault="00AD526E" w:rsidP="00AD526E">
            <w:pPr>
              <w:pStyle w:val="NoSpacing"/>
              <w:rPr>
                <w:rFonts w:ascii="Arial" w:hAnsi="Arial" w:cs="Arial"/>
              </w:rPr>
            </w:pPr>
            <w:r w:rsidRPr="002F630F">
              <w:rPr>
                <w:rFonts w:ascii="Arial" w:hAnsi="Arial" w:cs="Arial"/>
              </w:rPr>
              <w:t>Vice Chair of Governors</w:t>
            </w:r>
          </w:p>
          <w:p w14:paraId="1FF4DF4B" w14:textId="494CB80D" w:rsidR="00503CAF" w:rsidRPr="002F630F" w:rsidRDefault="007727E7" w:rsidP="007727E7">
            <w:pPr>
              <w:pStyle w:val="NoSpacing"/>
              <w:rPr>
                <w:rFonts w:ascii="Arial" w:hAnsi="Arial" w:cs="Arial"/>
              </w:rPr>
            </w:pPr>
            <w:r w:rsidRPr="002F630F">
              <w:rPr>
                <w:rFonts w:ascii="Arial" w:hAnsi="Arial" w:cs="Arial"/>
              </w:rPr>
              <w:t>Full Governors</w:t>
            </w:r>
          </w:p>
          <w:p w14:paraId="10270EA0" w14:textId="77777777" w:rsidR="00AD526E" w:rsidRPr="002F630F" w:rsidRDefault="00AD526E" w:rsidP="00AD526E">
            <w:pPr>
              <w:pStyle w:val="NoSpacing"/>
              <w:rPr>
                <w:rFonts w:ascii="Arial" w:hAnsi="Arial" w:cs="Arial"/>
              </w:rPr>
            </w:pPr>
            <w:r w:rsidRPr="002F630F">
              <w:rPr>
                <w:rFonts w:ascii="Arial" w:hAnsi="Arial" w:cs="Arial"/>
              </w:rPr>
              <w:t>Teaching and Learning</w:t>
            </w:r>
          </w:p>
          <w:p w14:paraId="795EE706" w14:textId="5A80F2F1" w:rsidR="00AD526E" w:rsidRPr="002F630F" w:rsidRDefault="00AD526E" w:rsidP="007727E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14:paraId="48D1BF8D" w14:textId="378F7734" w:rsidR="00503CAF" w:rsidRPr="002F630F" w:rsidRDefault="00503CAF" w:rsidP="00FD615C">
            <w:pPr>
              <w:pStyle w:val="NoSpacing"/>
              <w:rPr>
                <w:rFonts w:ascii="Arial" w:hAnsi="Arial" w:cs="Arial"/>
              </w:rPr>
            </w:pPr>
            <w:r w:rsidRPr="002F630F">
              <w:rPr>
                <w:rFonts w:ascii="Arial" w:hAnsi="Arial" w:cs="Arial"/>
              </w:rPr>
              <w:t>1 Jan 20</w:t>
            </w:r>
            <w:r w:rsidR="00901F31">
              <w:rPr>
                <w:rFonts w:ascii="Arial" w:hAnsi="Arial" w:cs="Arial"/>
              </w:rPr>
              <w:t>24</w:t>
            </w:r>
          </w:p>
        </w:tc>
        <w:tc>
          <w:tcPr>
            <w:tcW w:w="1559" w:type="dxa"/>
          </w:tcPr>
          <w:p w14:paraId="31AE4D21" w14:textId="297ABC78" w:rsidR="00503CAF" w:rsidRPr="002F630F" w:rsidRDefault="00901F31" w:rsidP="00503CAF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 Dec 2027</w:t>
            </w:r>
          </w:p>
        </w:tc>
        <w:tc>
          <w:tcPr>
            <w:tcW w:w="1559" w:type="dxa"/>
            <w:shd w:val="clear" w:color="auto" w:fill="auto"/>
          </w:tcPr>
          <w:p w14:paraId="06D1BAB7" w14:textId="77777777" w:rsidR="00503CAF" w:rsidRPr="002F630F" w:rsidRDefault="00503CAF" w:rsidP="00503CAF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702" w:type="dxa"/>
          </w:tcPr>
          <w:p w14:paraId="36F4BC26" w14:textId="77777777" w:rsidR="00503CAF" w:rsidRPr="002F630F" w:rsidRDefault="00503CAF" w:rsidP="00503CAF">
            <w:r w:rsidRPr="002F630F">
              <w:rPr>
                <w:rFonts w:ascii="Arial" w:hAnsi="Arial" w:cs="Arial"/>
              </w:rPr>
              <w:t>Members</w:t>
            </w:r>
          </w:p>
        </w:tc>
      </w:tr>
      <w:tr w:rsidR="00C33E4E" w:rsidRPr="00774904" w14:paraId="5825F28E" w14:textId="77777777" w:rsidTr="00C33E4E">
        <w:trPr>
          <w:trHeight w:val="328"/>
        </w:trPr>
        <w:tc>
          <w:tcPr>
            <w:tcW w:w="3119" w:type="dxa"/>
            <w:shd w:val="clear" w:color="auto" w:fill="auto"/>
          </w:tcPr>
          <w:p w14:paraId="0257CCF6" w14:textId="77777777" w:rsidR="00C33E4E" w:rsidRPr="002F630F" w:rsidRDefault="00C33E4E" w:rsidP="00C33E4E">
            <w:pPr>
              <w:pStyle w:val="NoSpacing"/>
              <w:rPr>
                <w:rFonts w:ascii="Arial" w:hAnsi="Arial" w:cs="Arial"/>
              </w:rPr>
            </w:pPr>
            <w:r w:rsidRPr="002F630F">
              <w:rPr>
                <w:rFonts w:ascii="Arial" w:hAnsi="Arial" w:cs="Arial"/>
              </w:rPr>
              <w:t>Mr Paul Highfield</w:t>
            </w:r>
          </w:p>
        </w:tc>
        <w:tc>
          <w:tcPr>
            <w:tcW w:w="4678" w:type="dxa"/>
            <w:shd w:val="clear" w:color="auto" w:fill="auto"/>
          </w:tcPr>
          <w:p w14:paraId="7D5EAE43" w14:textId="4568C373" w:rsidR="00A326D1" w:rsidRPr="002F630F" w:rsidRDefault="00A326D1" w:rsidP="00A326D1">
            <w:pPr>
              <w:pStyle w:val="NoSpacing"/>
              <w:rPr>
                <w:rFonts w:ascii="Arial" w:hAnsi="Arial" w:cs="Arial"/>
              </w:rPr>
            </w:pPr>
            <w:r w:rsidRPr="002F630F">
              <w:rPr>
                <w:rFonts w:ascii="Arial" w:hAnsi="Arial" w:cs="Arial"/>
              </w:rPr>
              <w:t>Full Governors</w:t>
            </w:r>
          </w:p>
          <w:p w14:paraId="345049B0" w14:textId="3708BFC3" w:rsidR="00C33E4E" w:rsidRPr="002F630F" w:rsidRDefault="00AD526E" w:rsidP="00086010">
            <w:pPr>
              <w:pStyle w:val="NoSpacing"/>
              <w:rPr>
                <w:rFonts w:ascii="Arial" w:hAnsi="Arial" w:cs="Arial"/>
              </w:rPr>
            </w:pPr>
            <w:r w:rsidRPr="002F630F">
              <w:rPr>
                <w:rFonts w:ascii="Arial" w:hAnsi="Arial" w:cs="Arial"/>
              </w:rPr>
              <w:t>Teaching and Learning</w:t>
            </w:r>
          </w:p>
        </w:tc>
        <w:tc>
          <w:tcPr>
            <w:tcW w:w="1701" w:type="dxa"/>
            <w:shd w:val="clear" w:color="auto" w:fill="auto"/>
          </w:tcPr>
          <w:p w14:paraId="0727AD66" w14:textId="50E56017" w:rsidR="00C33E4E" w:rsidRPr="002F630F" w:rsidRDefault="00C33E4E" w:rsidP="00337376">
            <w:pPr>
              <w:pStyle w:val="NoSpacing"/>
              <w:rPr>
                <w:rFonts w:ascii="Arial" w:hAnsi="Arial" w:cs="Arial"/>
              </w:rPr>
            </w:pPr>
            <w:r w:rsidRPr="002F630F">
              <w:rPr>
                <w:rFonts w:ascii="Arial" w:hAnsi="Arial" w:cs="Arial"/>
              </w:rPr>
              <w:t>16 April 20</w:t>
            </w:r>
            <w:r w:rsidR="00337376">
              <w:rPr>
                <w:rFonts w:ascii="Arial" w:hAnsi="Arial" w:cs="Arial"/>
              </w:rPr>
              <w:t>23</w:t>
            </w:r>
          </w:p>
        </w:tc>
        <w:tc>
          <w:tcPr>
            <w:tcW w:w="1559" w:type="dxa"/>
            <w:shd w:val="clear" w:color="auto" w:fill="auto"/>
          </w:tcPr>
          <w:p w14:paraId="1833C7F9" w14:textId="60269D47" w:rsidR="00C33E4E" w:rsidRPr="002F630F" w:rsidRDefault="00C33E4E" w:rsidP="00337376">
            <w:pPr>
              <w:pStyle w:val="NoSpacing"/>
              <w:rPr>
                <w:rFonts w:ascii="Arial" w:hAnsi="Arial" w:cs="Arial"/>
              </w:rPr>
            </w:pPr>
            <w:r w:rsidRPr="002F630F">
              <w:rPr>
                <w:rFonts w:ascii="Arial" w:hAnsi="Arial" w:cs="Arial"/>
              </w:rPr>
              <w:t>15 April 20</w:t>
            </w:r>
            <w:r w:rsidR="00337376">
              <w:rPr>
                <w:rFonts w:ascii="Arial" w:hAnsi="Arial" w:cs="Arial"/>
              </w:rPr>
              <w:t>27</w:t>
            </w:r>
          </w:p>
        </w:tc>
        <w:tc>
          <w:tcPr>
            <w:tcW w:w="1559" w:type="dxa"/>
            <w:shd w:val="clear" w:color="auto" w:fill="auto"/>
          </w:tcPr>
          <w:p w14:paraId="158B4B7D" w14:textId="77777777" w:rsidR="00C33E4E" w:rsidRPr="002F630F" w:rsidRDefault="00C33E4E" w:rsidP="00C33E4E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702" w:type="dxa"/>
            <w:shd w:val="clear" w:color="auto" w:fill="auto"/>
          </w:tcPr>
          <w:p w14:paraId="1BDBBE73" w14:textId="77777777" w:rsidR="00C33E4E" w:rsidRPr="002F630F" w:rsidRDefault="00C33E4E" w:rsidP="00C33E4E">
            <w:pPr>
              <w:pStyle w:val="NoSpacing"/>
              <w:rPr>
                <w:rFonts w:ascii="Arial" w:hAnsi="Arial" w:cs="Arial"/>
              </w:rPr>
            </w:pPr>
            <w:r w:rsidRPr="002F630F">
              <w:rPr>
                <w:rFonts w:ascii="Arial" w:hAnsi="Arial" w:cs="Arial"/>
              </w:rPr>
              <w:t>Academy Staff</w:t>
            </w:r>
          </w:p>
        </w:tc>
      </w:tr>
      <w:tr w:rsidR="00503CAF" w:rsidRPr="002F630F" w14:paraId="3188C3AB" w14:textId="77777777" w:rsidTr="00A46ED6">
        <w:trPr>
          <w:trHeight w:val="423"/>
        </w:trPr>
        <w:tc>
          <w:tcPr>
            <w:tcW w:w="3119" w:type="dxa"/>
            <w:shd w:val="clear" w:color="auto" w:fill="auto"/>
          </w:tcPr>
          <w:p w14:paraId="42D714F1" w14:textId="77777777" w:rsidR="00503CAF" w:rsidRPr="002F630F" w:rsidRDefault="00503CAF" w:rsidP="00503CAF">
            <w:pPr>
              <w:pStyle w:val="NoSpacing"/>
              <w:rPr>
                <w:rFonts w:ascii="Arial" w:hAnsi="Arial" w:cs="Arial"/>
              </w:rPr>
            </w:pPr>
            <w:r w:rsidRPr="002F630F">
              <w:rPr>
                <w:rFonts w:ascii="Arial" w:hAnsi="Arial" w:cs="Arial"/>
              </w:rPr>
              <w:t>Mr Richard Steele</w:t>
            </w:r>
          </w:p>
          <w:p w14:paraId="504B35D8" w14:textId="77777777" w:rsidR="00503CAF" w:rsidRPr="002F630F" w:rsidRDefault="00503CAF" w:rsidP="00503CAF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678" w:type="dxa"/>
            <w:shd w:val="clear" w:color="auto" w:fill="auto"/>
          </w:tcPr>
          <w:p w14:paraId="705D8691" w14:textId="77777777" w:rsidR="00503CAF" w:rsidRPr="002F630F" w:rsidRDefault="00503CAF" w:rsidP="00503CAF">
            <w:pPr>
              <w:pStyle w:val="NoSpacing"/>
              <w:rPr>
                <w:rFonts w:ascii="Arial" w:hAnsi="Arial" w:cs="Arial"/>
              </w:rPr>
            </w:pPr>
            <w:r w:rsidRPr="002F630F">
              <w:rPr>
                <w:rFonts w:ascii="Arial" w:hAnsi="Arial" w:cs="Arial"/>
              </w:rPr>
              <w:t>Finance and Resources</w:t>
            </w:r>
          </w:p>
          <w:p w14:paraId="4F00667B" w14:textId="77777777" w:rsidR="00503CAF" w:rsidRPr="002F630F" w:rsidRDefault="00503CAF" w:rsidP="007727E7">
            <w:pPr>
              <w:pStyle w:val="NoSpacing"/>
              <w:rPr>
                <w:rFonts w:ascii="Arial" w:hAnsi="Arial" w:cs="Arial"/>
              </w:rPr>
            </w:pPr>
            <w:r w:rsidRPr="002F630F">
              <w:rPr>
                <w:rFonts w:ascii="Arial" w:hAnsi="Arial" w:cs="Arial"/>
              </w:rPr>
              <w:t>Full Governors</w:t>
            </w:r>
          </w:p>
        </w:tc>
        <w:tc>
          <w:tcPr>
            <w:tcW w:w="1701" w:type="dxa"/>
            <w:shd w:val="clear" w:color="auto" w:fill="auto"/>
          </w:tcPr>
          <w:p w14:paraId="5D68559F" w14:textId="14382C1A" w:rsidR="00503CAF" w:rsidRPr="002F630F" w:rsidRDefault="00F132E8" w:rsidP="00503CAF">
            <w:pPr>
              <w:pStyle w:val="NoSpacing"/>
              <w:rPr>
                <w:rFonts w:ascii="Arial" w:hAnsi="Arial" w:cs="Arial"/>
              </w:rPr>
            </w:pPr>
            <w:r w:rsidRPr="002F630F">
              <w:rPr>
                <w:rFonts w:ascii="Arial" w:hAnsi="Arial" w:cs="Arial"/>
              </w:rPr>
              <w:t>8 January 2023</w:t>
            </w:r>
          </w:p>
        </w:tc>
        <w:tc>
          <w:tcPr>
            <w:tcW w:w="1559" w:type="dxa"/>
          </w:tcPr>
          <w:p w14:paraId="06A9A5E8" w14:textId="67D96615" w:rsidR="00503CAF" w:rsidRPr="002F630F" w:rsidRDefault="00F132E8" w:rsidP="00503CAF">
            <w:pPr>
              <w:pStyle w:val="NoSpacing"/>
              <w:rPr>
                <w:rFonts w:ascii="Arial" w:hAnsi="Arial" w:cs="Arial"/>
              </w:rPr>
            </w:pPr>
            <w:r w:rsidRPr="002F630F">
              <w:rPr>
                <w:rFonts w:ascii="Arial" w:hAnsi="Arial" w:cs="Arial"/>
              </w:rPr>
              <w:t>7 January 2027</w:t>
            </w:r>
            <w:bookmarkStart w:id="0" w:name="_GoBack"/>
            <w:bookmarkEnd w:id="0"/>
          </w:p>
        </w:tc>
        <w:tc>
          <w:tcPr>
            <w:tcW w:w="1559" w:type="dxa"/>
            <w:shd w:val="clear" w:color="auto" w:fill="auto"/>
          </w:tcPr>
          <w:p w14:paraId="354E7366" w14:textId="77777777" w:rsidR="00503CAF" w:rsidRPr="002F630F" w:rsidRDefault="00503CAF" w:rsidP="00503CAF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702" w:type="dxa"/>
          </w:tcPr>
          <w:p w14:paraId="1DADD9C9" w14:textId="77777777" w:rsidR="00503CAF" w:rsidRPr="002F630F" w:rsidRDefault="00503CAF" w:rsidP="00503CAF">
            <w:r w:rsidRPr="002F630F">
              <w:rPr>
                <w:rFonts w:ascii="Arial" w:hAnsi="Arial" w:cs="Arial"/>
              </w:rPr>
              <w:t>Members</w:t>
            </w:r>
          </w:p>
        </w:tc>
      </w:tr>
      <w:tr w:rsidR="00A63E53" w:rsidRPr="00774904" w14:paraId="46E7D2C8" w14:textId="77777777" w:rsidTr="00A46ED6">
        <w:trPr>
          <w:trHeight w:val="423"/>
        </w:trPr>
        <w:tc>
          <w:tcPr>
            <w:tcW w:w="3119" w:type="dxa"/>
            <w:shd w:val="clear" w:color="auto" w:fill="auto"/>
          </w:tcPr>
          <w:p w14:paraId="66C7542E" w14:textId="77777777" w:rsidR="00A63E53" w:rsidRPr="002F630F" w:rsidRDefault="00A63E53" w:rsidP="00503CAF">
            <w:pPr>
              <w:pStyle w:val="NoSpacing"/>
              <w:rPr>
                <w:rFonts w:ascii="Arial" w:hAnsi="Arial" w:cs="Arial"/>
              </w:rPr>
            </w:pPr>
            <w:r w:rsidRPr="002F630F">
              <w:rPr>
                <w:rFonts w:ascii="Arial" w:hAnsi="Arial" w:cs="Arial"/>
              </w:rPr>
              <w:lastRenderedPageBreak/>
              <w:t>Ms Tania Hussey Yeo</w:t>
            </w:r>
          </w:p>
        </w:tc>
        <w:tc>
          <w:tcPr>
            <w:tcW w:w="4678" w:type="dxa"/>
            <w:shd w:val="clear" w:color="auto" w:fill="auto"/>
          </w:tcPr>
          <w:p w14:paraId="148D46B0" w14:textId="77777777" w:rsidR="00A63E53" w:rsidRPr="002F630F" w:rsidRDefault="00A63E53" w:rsidP="00503CAF">
            <w:pPr>
              <w:pStyle w:val="NoSpacing"/>
              <w:rPr>
                <w:rFonts w:ascii="Arial" w:hAnsi="Arial" w:cs="Arial"/>
              </w:rPr>
            </w:pPr>
            <w:r w:rsidRPr="002F630F">
              <w:rPr>
                <w:rFonts w:ascii="Arial" w:hAnsi="Arial" w:cs="Arial"/>
              </w:rPr>
              <w:t>Full Governors</w:t>
            </w:r>
          </w:p>
          <w:p w14:paraId="0ADD9CD7" w14:textId="77777777" w:rsidR="00AD526E" w:rsidRPr="002F630F" w:rsidRDefault="00AD526E" w:rsidP="00AD526E">
            <w:pPr>
              <w:pStyle w:val="NoSpacing"/>
              <w:rPr>
                <w:rFonts w:ascii="Arial" w:hAnsi="Arial" w:cs="Arial"/>
              </w:rPr>
            </w:pPr>
            <w:r w:rsidRPr="002F630F">
              <w:rPr>
                <w:rFonts w:ascii="Arial" w:hAnsi="Arial" w:cs="Arial"/>
              </w:rPr>
              <w:t>Teaching and Learning</w:t>
            </w:r>
          </w:p>
          <w:p w14:paraId="6A768552" w14:textId="735EBD33" w:rsidR="00AD526E" w:rsidRPr="002F630F" w:rsidRDefault="00AD526E" w:rsidP="00503CAF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14:paraId="5FE5791F" w14:textId="6721F549" w:rsidR="00A63E53" w:rsidRPr="002F630F" w:rsidRDefault="00F132E8" w:rsidP="00503CAF">
            <w:pPr>
              <w:pStyle w:val="NoSpacing"/>
              <w:rPr>
                <w:rFonts w:ascii="Arial" w:hAnsi="Arial" w:cs="Arial"/>
              </w:rPr>
            </w:pPr>
            <w:r w:rsidRPr="002F630F">
              <w:rPr>
                <w:rFonts w:ascii="Arial" w:hAnsi="Arial" w:cs="Arial"/>
              </w:rPr>
              <w:t>18 December 2022</w:t>
            </w:r>
          </w:p>
        </w:tc>
        <w:tc>
          <w:tcPr>
            <w:tcW w:w="1559" w:type="dxa"/>
          </w:tcPr>
          <w:p w14:paraId="01648E68" w14:textId="504C03E1" w:rsidR="00A63E53" w:rsidRPr="002F630F" w:rsidRDefault="00F132E8" w:rsidP="00503CAF">
            <w:pPr>
              <w:pStyle w:val="NoSpacing"/>
              <w:rPr>
                <w:rFonts w:ascii="Arial" w:hAnsi="Arial" w:cs="Arial"/>
              </w:rPr>
            </w:pPr>
            <w:r w:rsidRPr="002F630F">
              <w:rPr>
                <w:rFonts w:ascii="Arial" w:hAnsi="Arial" w:cs="Arial"/>
              </w:rPr>
              <w:t>17 December 2026</w:t>
            </w:r>
          </w:p>
        </w:tc>
        <w:tc>
          <w:tcPr>
            <w:tcW w:w="1559" w:type="dxa"/>
            <w:shd w:val="clear" w:color="auto" w:fill="auto"/>
          </w:tcPr>
          <w:p w14:paraId="09B7CDBA" w14:textId="77777777" w:rsidR="00A63E53" w:rsidRPr="002F630F" w:rsidRDefault="00A63E53" w:rsidP="00503CAF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702" w:type="dxa"/>
          </w:tcPr>
          <w:p w14:paraId="6B5C16E9" w14:textId="77777777" w:rsidR="00A63E53" w:rsidRPr="002F630F" w:rsidRDefault="00A63E53" w:rsidP="00503CAF">
            <w:pPr>
              <w:rPr>
                <w:rFonts w:ascii="Arial" w:hAnsi="Arial" w:cs="Arial"/>
              </w:rPr>
            </w:pPr>
            <w:r w:rsidRPr="002F630F">
              <w:rPr>
                <w:rFonts w:ascii="Arial" w:hAnsi="Arial" w:cs="Arial"/>
              </w:rPr>
              <w:t>Members</w:t>
            </w:r>
          </w:p>
        </w:tc>
      </w:tr>
      <w:tr w:rsidR="007727E7" w:rsidRPr="00774904" w14:paraId="2C280990" w14:textId="77777777" w:rsidTr="00A46ED6">
        <w:trPr>
          <w:trHeight w:val="423"/>
        </w:trPr>
        <w:tc>
          <w:tcPr>
            <w:tcW w:w="3119" w:type="dxa"/>
            <w:shd w:val="clear" w:color="auto" w:fill="auto"/>
          </w:tcPr>
          <w:p w14:paraId="2D473BE5" w14:textId="77777777" w:rsidR="007727E7" w:rsidRPr="002F630F" w:rsidRDefault="007727E7" w:rsidP="007727E7">
            <w:pPr>
              <w:pStyle w:val="NoSpacing"/>
              <w:rPr>
                <w:rFonts w:ascii="Arial" w:hAnsi="Arial" w:cs="Arial"/>
              </w:rPr>
            </w:pPr>
            <w:r w:rsidRPr="002F630F">
              <w:rPr>
                <w:rFonts w:ascii="Arial" w:hAnsi="Arial" w:cs="Arial"/>
              </w:rPr>
              <w:t>Mr Mohammed Omer</w:t>
            </w:r>
          </w:p>
        </w:tc>
        <w:tc>
          <w:tcPr>
            <w:tcW w:w="4678" w:type="dxa"/>
            <w:shd w:val="clear" w:color="auto" w:fill="auto"/>
          </w:tcPr>
          <w:p w14:paraId="20D17EAF" w14:textId="77777777" w:rsidR="007727E7" w:rsidRPr="002F630F" w:rsidRDefault="007727E7" w:rsidP="007727E7">
            <w:pPr>
              <w:pStyle w:val="NoSpacing"/>
              <w:rPr>
                <w:rFonts w:ascii="Arial" w:hAnsi="Arial" w:cs="Arial"/>
              </w:rPr>
            </w:pPr>
            <w:r w:rsidRPr="002F630F">
              <w:rPr>
                <w:rFonts w:ascii="Arial" w:hAnsi="Arial" w:cs="Arial"/>
              </w:rPr>
              <w:t>Full Governors</w:t>
            </w:r>
          </w:p>
        </w:tc>
        <w:tc>
          <w:tcPr>
            <w:tcW w:w="1701" w:type="dxa"/>
            <w:shd w:val="clear" w:color="auto" w:fill="auto"/>
          </w:tcPr>
          <w:p w14:paraId="1FF5C5C9" w14:textId="77777777" w:rsidR="007727E7" w:rsidRPr="002F630F" w:rsidRDefault="007727E7" w:rsidP="007727E7">
            <w:pPr>
              <w:pStyle w:val="NoSpacing"/>
              <w:rPr>
                <w:rFonts w:ascii="Arial" w:hAnsi="Arial" w:cs="Arial"/>
              </w:rPr>
            </w:pPr>
            <w:r w:rsidRPr="002F630F">
              <w:rPr>
                <w:rFonts w:ascii="Arial" w:hAnsi="Arial" w:cs="Arial"/>
              </w:rPr>
              <w:t>17 June 2021</w:t>
            </w:r>
          </w:p>
        </w:tc>
        <w:tc>
          <w:tcPr>
            <w:tcW w:w="1559" w:type="dxa"/>
          </w:tcPr>
          <w:p w14:paraId="32B16B10" w14:textId="77777777" w:rsidR="007727E7" w:rsidRPr="002F630F" w:rsidRDefault="007727E7" w:rsidP="007727E7">
            <w:pPr>
              <w:pStyle w:val="NoSpacing"/>
              <w:rPr>
                <w:rFonts w:ascii="Arial" w:hAnsi="Arial" w:cs="Arial"/>
              </w:rPr>
            </w:pPr>
            <w:r w:rsidRPr="002F630F">
              <w:rPr>
                <w:rFonts w:ascii="Arial" w:hAnsi="Arial" w:cs="Arial"/>
              </w:rPr>
              <w:t>16 June 2025</w:t>
            </w:r>
          </w:p>
        </w:tc>
        <w:tc>
          <w:tcPr>
            <w:tcW w:w="1559" w:type="dxa"/>
            <w:shd w:val="clear" w:color="auto" w:fill="auto"/>
          </w:tcPr>
          <w:p w14:paraId="5B6523BF" w14:textId="77777777" w:rsidR="007727E7" w:rsidRPr="002F630F" w:rsidRDefault="007727E7" w:rsidP="007727E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702" w:type="dxa"/>
          </w:tcPr>
          <w:p w14:paraId="5219358B" w14:textId="77777777" w:rsidR="007727E7" w:rsidRPr="002F630F" w:rsidRDefault="007727E7" w:rsidP="007727E7">
            <w:pPr>
              <w:rPr>
                <w:rFonts w:ascii="Arial" w:hAnsi="Arial" w:cs="Arial"/>
              </w:rPr>
            </w:pPr>
            <w:r w:rsidRPr="002F630F">
              <w:rPr>
                <w:rFonts w:ascii="Arial" w:hAnsi="Arial" w:cs="Arial"/>
              </w:rPr>
              <w:t>Parent Governor</w:t>
            </w:r>
          </w:p>
        </w:tc>
      </w:tr>
      <w:tr w:rsidR="00D47BCE" w:rsidRPr="00774904" w14:paraId="11502F8F" w14:textId="77777777" w:rsidTr="00A46ED6">
        <w:trPr>
          <w:trHeight w:val="423"/>
        </w:trPr>
        <w:tc>
          <w:tcPr>
            <w:tcW w:w="3119" w:type="dxa"/>
            <w:shd w:val="clear" w:color="auto" w:fill="auto"/>
          </w:tcPr>
          <w:p w14:paraId="17039AA7" w14:textId="77777777" w:rsidR="00D47BCE" w:rsidRDefault="00D47BCE" w:rsidP="007727E7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Ms Anne Quaile</w:t>
            </w:r>
          </w:p>
        </w:tc>
        <w:tc>
          <w:tcPr>
            <w:tcW w:w="4678" w:type="dxa"/>
            <w:shd w:val="clear" w:color="auto" w:fill="auto"/>
          </w:tcPr>
          <w:p w14:paraId="4D915393" w14:textId="77777777" w:rsidR="00D47BCE" w:rsidRDefault="00D47BCE" w:rsidP="007727E7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Full Governors</w:t>
            </w:r>
          </w:p>
          <w:p w14:paraId="0050BB22" w14:textId="4204CA25" w:rsidR="00D054F7" w:rsidRDefault="00D054F7" w:rsidP="007727E7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Teaching and Learning</w:t>
            </w:r>
          </w:p>
        </w:tc>
        <w:tc>
          <w:tcPr>
            <w:tcW w:w="1701" w:type="dxa"/>
            <w:shd w:val="clear" w:color="auto" w:fill="auto"/>
          </w:tcPr>
          <w:p w14:paraId="3427BF40" w14:textId="7569FD90" w:rsidR="00D47BCE" w:rsidRDefault="005F7C49" w:rsidP="00D47BC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January 2023</w:t>
            </w:r>
          </w:p>
        </w:tc>
        <w:tc>
          <w:tcPr>
            <w:tcW w:w="1559" w:type="dxa"/>
          </w:tcPr>
          <w:p w14:paraId="73E0C10E" w14:textId="6E032437" w:rsidR="00D47BCE" w:rsidRDefault="005F7C49" w:rsidP="00837518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 Dec 202</w:t>
            </w:r>
            <w:r w:rsidR="00837518">
              <w:rPr>
                <w:rFonts w:ascii="Arial" w:hAnsi="Arial" w:cs="Arial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14:paraId="105B3744" w14:textId="77777777" w:rsidR="00D47BCE" w:rsidRPr="00774904" w:rsidRDefault="00D47BCE" w:rsidP="007727E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702" w:type="dxa"/>
          </w:tcPr>
          <w:p w14:paraId="1663E4E0" w14:textId="77777777" w:rsidR="00D47BCE" w:rsidRDefault="00D47BCE" w:rsidP="007727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Full Governing Body</w:t>
            </w:r>
          </w:p>
        </w:tc>
      </w:tr>
      <w:tr w:rsidR="00337376" w:rsidRPr="00774904" w14:paraId="4CBBD494" w14:textId="77777777" w:rsidTr="00A46ED6">
        <w:trPr>
          <w:trHeight w:val="423"/>
        </w:trPr>
        <w:tc>
          <w:tcPr>
            <w:tcW w:w="3119" w:type="dxa"/>
            <w:shd w:val="clear" w:color="auto" w:fill="auto"/>
          </w:tcPr>
          <w:p w14:paraId="4E9D8873" w14:textId="2275F41A" w:rsidR="00337376" w:rsidRDefault="00337376" w:rsidP="007727E7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Ms Rosa Cisneros</w:t>
            </w:r>
          </w:p>
        </w:tc>
        <w:tc>
          <w:tcPr>
            <w:tcW w:w="4678" w:type="dxa"/>
            <w:shd w:val="clear" w:color="auto" w:fill="auto"/>
          </w:tcPr>
          <w:p w14:paraId="0C888BB5" w14:textId="564BB7CB" w:rsidR="00337376" w:rsidRDefault="00337376" w:rsidP="007727E7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Full Governors</w:t>
            </w:r>
          </w:p>
        </w:tc>
        <w:tc>
          <w:tcPr>
            <w:tcW w:w="1701" w:type="dxa"/>
            <w:shd w:val="clear" w:color="auto" w:fill="auto"/>
          </w:tcPr>
          <w:p w14:paraId="6D644FC1" w14:textId="2DAAA5BB" w:rsidR="00337376" w:rsidRDefault="00337376" w:rsidP="00D47BC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 March 2023</w:t>
            </w:r>
          </w:p>
        </w:tc>
        <w:tc>
          <w:tcPr>
            <w:tcW w:w="1559" w:type="dxa"/>
          </w:tcPr>
          <w:p w14:paraId="3C549760" w14:textId="68F2B9FB" w:rsidR="00337376" w:rsidRDefault="00337376" w:rsidP="00837518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 March 2027</w:t>
            </w:r>
          </w:p>
        </w:tc>
        <w:tc>
          <w:tcPr>
            <w:tcW w:w="1559" w:type="dxa"/>
            <w:shd w:val="clear" w:color="auto" w:fill="auto"/>
          </w:tcPr>
          <w:p w14:paraId="144005E2" w14:textId="77777777" w:rsidR="00337376" w:rsidRPr="00774904" w:rsidRDefault="00337376" w:rsidP="007727E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702" w:type="dxa"/>
          </w:tcPr>
          <w:p w14:paraId="772E77EE" w14:textId="53F44CE2" w:rsidR="00337376" w:rsidRDefault="00337376" w:rsidP="007727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Members</w:t>
            </w:r>
          </w:p>
        </w:tc>
      </w:tr>
      <w:tr w:rsidR="00ED7F12" w:rsidRPr="00774904" w14:paraId="5DABA764" w14:textId="77777777" w:rsidTr="00A46ED6">
        <w:trPr>
          <w:trHeight w:val="423"/>
        </w:trPr>
        <w:tc>
          <w:tcPr>
            <w:tcW w:w="3119" w:type="dxa"/>
            <w:shd w:val="clear" w:color="auto" w:fill="auto"/>
          </w:tcPr>
          <w:p w14:paraId="22312D63" w14:textId="09786FA5" w:rsidR="00ED7F12" w:rsidRDefault="00ED7F12" w:rsidP="007727E7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Mr John Davies</w:t>
            </w:r>
          </w:p>
        </w:tc>
        <w:tc>
          <w:tcPr>
            <w:tcW w:w="4678" w:type="dxa"/>
            <w:shd w:val="clear" w:color="auto" w:fill="auto"/>
          </w:tcPr>
          <w:p w14:paraId="53A6EE34" w14:textId="19C50732" w:rsidR="00ED7F12" w:rsidRDefault="00ED7F12" w:rsidP="007727E7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Full Governors</w:t>
            </w:r>
          </w:p>
        </w:tc>
        <w:tc>
          <w:tcPr>
            <w:tcW w:w="1701" w:type="dxa"/>
            <w:shd w:val="clear" w:color="auto" w:fill="auto"/>
          </w:tcPr>
          <w:p w14:paraId="460D266B" w14:textId="333BC5B7" w:rsidR="00ED7F12" w:rsidRDefault="00ED7F12" w:rsidP="00D47BC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 June 2023</w:t>
            </w:r>
          </w:p>
        </w:tc>
        <w:tc>
          <w:tcPr>
            <w:tcW w:w="1559" w:type="dxa"/>
          </w:tcPr>
          <w:p w14:paraId="0187B56F" w14:textId="446B7AD6" w:rsidR="00ED7F12" w:rsidRDefault="00ED7F12" w:rsidP="00837518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 June 2027</w:t>
            </w:r>
          </w:p>
        </w:tc>
        <w:tc>
          <w:tcPr>
            <w:tcW w:w="1559" w:type="dxa"/>
            <w:shd w:val="clear" w:color="auto" w:fill="auto"/>
          </w:tcPr>
          <w:p w14:paraId="4E481FA4" w14:textId="77777777" w:rsidR="00ED7F12" w:rsidRPr="00774904" w:rsidRDefault="00ED7F12" w:rsidP="007727E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702" w:type="dxa"/>
          </w:tcPr>
          <w:p w14:paraId="3FF2B8E3" w14:textId="621A8D46" w:rsidR="00ED7F12" w:rsidRDefault="00ED7F12" w:rsidP="007727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Academy Staff</w:t>
            </w:r>
          </w:p>
        </w:tc>
      </w:tr>
      <w:tr w:rsidR="007727E7" w:rsidRPr="00774904" w14:paraId="77D5979F" w14:textId="77777777" w:rsidTr="00A46ED6">
        <w:trPr>
          <w:trHeight w:val="423"/>
        </w:trPr>
        <w:tc>
          <w:tcPr>
            <w:tcW w:w="3119" w:type="dxa"/>
            <w:shd w:val="clear" w:color="auto" w:fill="auto"/>
          </w:tcPr>
          <w:p w14:paraId="4C3D2DAE" w14:textId="77777777" w:rsidR="007727E7" w:rsidRDefault="007727E7" w:rsidP="007727E7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Mrs Rachel Smith</w:t>
            </w:r>
          </w:p>
          <w:p w14:paraId="620E56E8" w14:textId="77777777" w:rsidR="007727E7" w:rsidRDefault="007727E7" w:rsidP="007727E7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(Accounting Officer)</w:t>
            </w:r>
          </w:p>
          <w:p w14:paraId="5B28F54B" w14:textId="77777777" w:rsidR="007727E7" w:rsidRPr="00774904" w:rsidRDefault="007727E7" w:rsidP="007727E7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(Ex-Officio)</w:t>
            </w:r>
          </w:p>
        </w:tc>
        <w:tc>
          <w:tcPr>
            <w:tcW w:w="4678" w:type="dxa"/>
            <w:shd w:val="clear" w:color="auto" w:fill="auto"/>
          </w:tcPr>
          <w:p w14:paraId="4D57377B" w14:textId="77777777" w:rsidR="007727E7" w:rsidRDefault="007727E7" w:rsidP="007727E7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Headteacher</w:t>
            </w:r>
          </w:p>
          <w:p w14:paraId="25F83F7A" w14:textId="77777777" w:rsidR="007727E7" w:rsidRDefault="007727E7" w:rsidP="007727E7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Finance and Resources</w:t>
            </w:r>
          </w:p>
          <w:p w14:paraId="6A736528" w14:textId="77777777" w:rsidR="00AD526E" w:rsidRDefault="00AD526E" w:rsidP="00AD526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Teaching and Learning</w:t>
            </w:r>
          </w:p>
          <w:p w14:paraId="2BBB28FE" w14:textId="77777777" w:rsidR="007727E7" w:rsidRPr="00774904" w:rsidRDefault="007727E7" w:rsidP="007727E7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AGM</w:t>
            </w:r>
          </w:p>
        </w:tc>
        <w:tc>
          <w:tcPr>
            <w:tcW w:w="1701" w:type="dxa"/>
            <w:shd w:val="clear" w:color="auto" w:fill="auto"/>
          </w:tcPr>
          <w:p w14:paraId="46205245" w14:textId="77777777" w:rsidR="007727E7" w:rsidRPr="00774904" w:rsidRDefault="007727E7" w:rsidP="007727E7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November 2018</w:t>
            </w:r>
          </w:p>
        </w:tc>
        <w:tc>
          <w:tcPr>
            <w:tcW w:w="1559" w:type="dxa"/>
          </w:tcPr>
          <w:p w14:paraId="6100EB2B" w14:textId="77777777" w:rsidR="007727E7" w:rsidRPr="00774904" w:rsidRDefault="007727E7" w:rsidP="007727E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</w:tcPr>
          <w:p w14:paraId="7B4AC31C" w14:textId="77777777" w:rsidR="007727E7" w:rsidRPr="00774904" w:rsidRDefault="007727E7" w:rsidP="007727E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702" w:type="dxa"/>
          </w:tcPr>
          <w:p w14:paraId="7E2BF7FD" w14:textId="77777777" w:rsidR="007727E7" w:rsidRPr="00774904" w:rsidRDefault="007727E7" w:rsidP="007727E7">
            <w:pPr>
              <w:pStyle w:val="NoSpacing"/>
              <w:rPr>
                <w:rFonts w:ascii="Arial" w:hAnsi="Arial" w:cs="Arial"/>
              </w:rPr>
            </w:pPr>
          </w:p>
        </w:tc>
      </w:tr>
      <w:tr w:rsidR="007727E7" w:rsidRPr="00774904" w14:paraId="345AD749" w14:textId="77777777" w:rsidTr="00A46ED6">
        <w:trPr>
          <w:trHeight w:val="423"/>
        </w:trPr>
        <w:tc>
          <w:tcPr>
            <w:tcW w:w="3119" w:type="dxa"/>
            <w:shd w:val="clear" w:color="auto" w:fill="auto"/>
          </w:tcPr>
          <w:p w14:paraId="5826B28F" w14:textId="77777777" w:rsidR="007727E7" w:rsidRDefault="007727E7" w:rsidP="007727E7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Ms Aby Charlton</w:t>
            </w:r>
          </w:p>
          <w:p w14:paraId="5F9D0545" w14:textId="77777777" w:rsidR="007727E7" w:rsidRPr="00774904" w:rsidRDefault="007727E7" w:rsidP="007727E7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(Attendee only)</w:t>
            </w:r>
          </w:p>
        </w:tc>
        <w:tc>
          <w:tcPr>
            <w:tcW w:w="4678" w:type="dxa"/>
            <w:shd w:val="clear" w:color="auto" w:fill="auto"/>
          </w:tcPr>
          <w:p w14:paraId="25E0026F" w14:textId="77777777" w:rsidR="007727E7" w:rsidRDefault="007727E7" w:rsidP="007727E7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Deputy Headteacher</w:t>
            </w:r>
          </w:p>
          <w:p w14:paraId="1DCA120D" w14:textId="77777777" w:rsidR="007727E7" w:rsidRDefault="007727E7" w:rsidP="007727E7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Finances and Resources</w:t>
            </w:r>
          </w:p>
          <w:p w14:paraId="67FCADEF" w14:textId="77777777" w:rsidR="00AD526E" w:rsidRDefault="00AD526E" w:rsidP="00AD526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Teaching and Learning</w:t>
            </w:r>
          </w:p>
          <w:p w14:paraId="1E58B68E" w14:textId="77777777" w:rsidR="007727E7" w:rsidRPr="00774904" w:rsidRDefault="007727E7" w:rsidP="007727E7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AGM</w:t>
            </w:r>
          </w:p>
        </w:tc>
        <w:tc>
          <w:tcPr>
            <w:tcW w:w="1701" w:type="dxa"/>
            <w:shd w:val="clear" w:color="auto" w:fill="auto"/>
          </w:tcPr>
          <w:p w14:paraId="4C6018C3" w14:textId="77777777" w:rsidR="007727E7" w:rsidRPr="00774904" w:rsidRDefault="007727E7" w:rsidP="007727E7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November 2018</w:t>
            </w:r>
          </w:p>
        </w:tc>
        <w:tc>
          <w:tcPr>
            <w:tcW w:w="1559" w:type="dxa"/>
          </w:tcPr>
          <w:p w14:paraId="1DA2CD01" w14:textId="77777777" w:rsidR="007727E7" w:rsidRPr="00774904" w:rsidRDefault="007727E7" w:rsidP="007727E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</w:tcPr>
          <w:p w14:paraId="099F62E1" w14:textId="77777777" w:rsidR="007727E7" w:rsidRPr="00774904" w:rsidRDefault="007727E7" w:rsidP="007727E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702" w:type="dxa"/>
          </w:tcPr>
          <w:p w14:paraId="42A0F81A" w14:textId="77777777" w:rsidR="007727E7" w:rsidRPr="00774904" w:rsidRDefault="007727E7" w:rsidP="007727E7">
            <w:pPr>
              <w:pStyle w:val="NoSpacing"/>
              <w:rPr>
                <w:rFonts w:ascii="Arial" w:hAnsi="Arial" w:cs="Arial"/>
              </w:rPr>
            </w:pPr>
          </w:p>
        </w:tc>
      </w:tr>
      <w:tr w:rsidR="007727E7" w:rsidRPr="00774904" w14:paraId="6B564432" w14:textId="77777777" w:rsidTr="00A46ED6">
        <w:trPr>
          <w:trHeight w:val="423"/>
        </w:trPr>
        <w:tc>
          <w:tcPr>
            <w:tcW w:w="3119" w:type="dxa"/>
            <w:shd w:val="clear" w:color="auto" w:fill="auto"/>
          </w:tcPr>
          <w:p w14:paraId="1C01DD32" w14:textId="77777777" w:rsidR="007727E7" w:rsidRDefault="007727E7" w:rsidP="007727E7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Mrs Marie Shiels</w:t>
            </w:r>
          </w:p>
          <w:p w14:paraId="0E8F7A32" w14:textId="77777777" w:rsidR="007727E7" w:rsidRDefault="007727E7" w:rsidP="007727E7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(Chief Financial Officer)</w:t>
            </w:r>
          </w:p>
          <w:p w14:paraId="314F7807" w14:textId="77777777" w:rsidR="007727E7" w:rsidRPr="00774904" w:rsidRDefault="007727E7" w:rsidP="007727E7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(Attendee only)</w:t>
            </w:r>
          </w:p>
        </w:tc>
        <w:tc>
          <w:tcPr>
            <w:tcW w:w="4678" w:type="dxa"/>
            <w:shd w:val="clear" w:color="auto" w:fill="auto"/>
          </w:tcPr>
          <w:p w14:paraId="50BC704B" w14:textId="77777777" w:rsidR="007727E7" w:rsidRDefault="007727E7" w:rsidP="007727E7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Business Manager</w:t>
            </w:r>
          </w:p>
          <w:p w14:paraId="682CDF96" w14:textId="77777777" w:rsidR="007727E7" w:rsidRDefault="007727E7" w:rsidP="007727E7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Finance and Resources</w:t>
            </w:r>
          </w:p>
          <w:p w14:paraId="7BA2661B" w14:textId="72275496" w:rsidR="00AD526E" w:rsidRDefault="00AD526E" w:rsidP="00AD526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Teaching and Learning</w:t>
            </w:r>
          </w:p>
          <w:p w14:paraId="69E4EC8F" w14:textId="33168B8D" w:rsidR="00FD615C" w:rsidRDefault="00FD615C" w:rsidP="00AD526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AGM (Company Secretary)</w:t>
            </w:r>
          </w:p>
          <w:p w14:paraId="1C8A5E61" w14:textId="63A99412" w:rsidR="007727E7" w:rsidRPr="00774904" w:rsidRDefault="007727E7" w:rsidP="007727E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14:paraId="03535D66" w14:textId="4296F470" w:rsidR="007727E7" w:rsidRPr="00774904" w:rsidRDefault="00E7787D" w:rsidP="007727E7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June 2019</w:t>
            </w:r>
          </w:p>
        </w:tc>
        <w:tc>
          <w:tcPr>
            <w:tcW w:w="1559" w:type="dxa"/>
          </w:tcPr>
          <w:p w14:paraId="3032C156" w14:textId="77777777" w:rsidR="007727E7" w:rsidRPr="00774904" w:rsidRDefault="007727E7" w:rsidP="007727E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</w:tcPr>
          <w:p w14:paraId="262FCB53" w14:textId="77777777" w:rsidR="007727E7" w:rsidRPr="00774904" w:rsidRDefault="007727E7" w:rsidP="007727E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702" w:type="dxa"/>
          </w:tcPr>
          <w:p w14:paraId="1297F9C9" w14:textId="77777777" w:rsidR="007727E7" w:rsidRPr="00774904" w:rsidRDefault="007727E7" w:rsidP="007727E7">
            <w:pPr>
              <w:pStyle w:val="NoSpacing"/>
              <w:rPr>
                <w:rFonts w:ascii="Arial" w:hAnsi="Arial" w:cs="Arial"/>
              </w:rPr>
            </w:pPr>
          </w:p>
        </w:tc>
      </w:tr>
    </w:tbl>
    <w:p w14:paraId="67832A7F" w14:textId="77777777" w:rsidR="00970AA5" w:rsidRPr="00774904" w:rsidRDefault="00970AA5" w:rsidP="00615FC9">
      <w:pPr>
        <w:pStyle w:val="NoSpacing"/>
        <w:rPr>
          <w:sz w:val="24"/>
          <w:szCs w:val="24"/>
        </w:rPr>
      </w:pPr>
    </w:p>
    <w:sectPr w:rsidR="00970AA5" w:rsidRPr="00774904" w:rsidSect="007C68DE">
      <w:pgSz w:w="16838" w:h="11906" w:orient="landscape"/>
      <w:pgMar w:top="1440" w:right="1440" w:bottom="144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F9E480" w14:textId="77777777" w:rsidR="00F132E8" w:rsidRDefault="00F132E8" w:rsidP="00345620">
      <w:pPr>
        <w:spacing w:after="0" w:line="240" w:lineRule="auto"/>
      </w:pPr>
      <w:r>
        <w:separator/>
      </w:r>
    </w:p>
  </w:endnote>
  <w:endnote w:type="continuationSeparator" w:id="0">
    <w:p w14:paraId="7B455E5D" w14:textId="77777777" w:rsidR="00F132E8" w:rsidRDefault="00F132E8" w:rsidP="003456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D095ED" w14:textId="77777777" w:rsidR="00F132E8" w:rsidRDefault="00F132E8" w:rsidP="00345620">
      <w:pPr>
        <w:spacing w:after="0" w:line="240" w:lineRule="auto"/>
      </w:pPr>
      <w:r>
        <w:separator/>
      </w:r>
    </w:p>
  </w:footnote>
  <w:footnote w:type="continuationSeparator" w:id="0">
    <w:p w14:paraId="0002DB98" w14:textId="77777777" w:rsidR="00F132E8" w:rsidRDefault="00F132E8" w:rsidP="003456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574"/>
    <w:rsid w:val="00064F97"/>
    <w:rsid w:val="00082312"/>
    <w:rsid w:val="00086010"/>
    <w:rsid w:val="000D36F3"/>
    <w:rsid w:val="000E4B15"/>
    <w:rsid w:val="000F456C"/>
    <w:rsid w:val="000F70BD"/>
    <w:rsid w:val="00106CDE"/>
    <w:rsid w:val="00164574"/>
    <w:rsid w:val="0018038D"/>
    <w:rsid w:val="00204B6F"/>
    <w:rsid w:val="00236F44"/>
    <w:rsid w:val="002559D2"/>
    <w:rsid w:val="002F630F"/>
    <w:rsid w:val="00307334"/>
    <w:rsid w:val="00337376"/>
    <w:rsid w:val="00345620"/>
    <w:rsid w:val="00391CFB"/>
    <w:rsid w:val="003D1EF3"/>
    <w:rsid w:val="003D4C3B"/>
    <w:rsid w:val="003E5711"/>
    <w:rsid w:val="003F49C3"/>
    <w:rsid w:val="00492C61"/>
    <w:rsid w:val="004D7C04"/>
    <w:rsid w:val="00503CAF"/>
    <w:rsid w:val="005B1F31"/>
    <w:rsid w:val="005B3B89"/>
    <w:rsid w:val="005F7C49"/>
    <w:rsid w:val="00614E14"/>
    <w:rsid w:val="00615FC9"/>
    <w:rsid w:val="0064521C"/>
    <w:rsid w:val="006B2C0A"/>
    <w:rsid w:val="006F7149"/>
    <w:rsid w:val="00732F2D"/>
    <w:rsid w:val="007727E7"/>
    <w:rsid w:val="00774904"/>
    <w:rsid w:val="007840FA"/>
    <w:rsid w:val="00792E9A"/>
    <w:rsid w:val="00794A39"/>
    <w:rsid w:val="007C68DE"/>
    <w:rsid w:val="007E4744"/>
    <w:rsid w:val="00837518"/>
    <w:rsid w:val="0085472B"/>
    <w:rsid w:val="008559ED"/>
    <w:rsid w:val="00856618"/>
    <w:rsid w:val="008C4A08"/>
    <w:rsid w:val="008F017D"/>
    <w:rsid w:val="00901F31"/>
    <w:rsid w:val="00905189"/>
    <w:rsid w:val="00921BDA"/>
    <w:rsid w:val="00932486"/>
    <w:rsid w:val="0094584C"/>
    <w:rsid w:val="00956B95"/>
    <w:rsid w:val="00963AA2"/>
    <w:rsid w:val="00970AA5"/>
    <w:rsid w:val="009D26FA"/>
    <w:rsid w:val="00A0113D"/>
    <w:rsid w:val="00A326D1"/>
    <w:rsid w:val="00A46ED6"/>
    <w:rsid w:val="00A525E6"/>
    <w:rsid w:val="00A63E53"/>
    <w:rsid w:val="00A931D3"/>
    <w:rsid w:val="00AC7B45"/>
    <w:rsid w:val="00AD43E0"/>
    <w:rsid w:val="00AD526E"/>
    <w:rsid w:val="00BA0EBE"/>
    <w:rsid w:val="00BA59C9"/>
    <w:rsid w:val="00BE4013"/>
    <w:rsid w:val="00C26305"/>
    <w:rsid w:val="00C33E4E"/>
    <w:rsid w:val="00CA6208"/>
    <w:rsid w:val="00CB2A73"/>
    <w:rsid w:val="00D03573"/>
    <w:rsid w:val="00D054F7"/>
    <w:rsid w:val="00D32AB7"/>
    <w:rsid w:val="00D47BCE"/>
    <w:rsid w:val="00D50A67"/>
    <w:rsid w:val="00D74745"/>
    <w:rsid w:val="00DA70BD"/>
    <w:rsid w:val="00DC609A"/>
    <w:rsid w:val="00DE62E7"/>
    <w:rsid w:val="00DF3E50"/>
    <w:rsid w:val="00E12A49"/>
    <w:rsid w:val="00E7787D"/>
    <w:rsid w:val="00ED7F12"/>
    <w:rsid w:val="00F132E8"/>
    <w:rsid w:val="00F542B1"/>
    <w:rsid w:val="00F84E15"/>
    <w:rsid w:val="00FD6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A8B861"/>
  <w15:docId w15:val="{F0CFAA1A-963E-4283-AB7C-5F0E34263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Heading2">
    <w:name w:val="heading 2"/>
    <w:basedOn w:val="Normal"/>
    <w:link w:val="Heading2Char"/>
    <w:uiPriority w:val="9"/>
    <w:qFormat/>
    <w:rsid w:val="006B2C0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en-GB"/>
    </w:rPr>
  </w:style>
  <w:style w:type="paragraph" w:styleId="Heading6">
    <w:name w:val="heading 6"/>
    <w:basedOn w:val="Normal"/>
    <w:link w:val="Heading6Char"/>
    <w:uiPriority w:val="9"/>
    <w:qFormat/>
    <w:rsid w:val="006B2C0A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/>
      <w:b/>
      <w:bCs/>
      <w:sz w:val="15"/>
      <w:szCs w:val="15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A6208"/>
    <w:rPr>
      <w:sz w:val="22"/>
      <w:szCs w:val="22"/>
      <w:lang w:eastAsia="en-US"/>
    </w:rPr>
  </w:style>
  <w:style w:type="table" w:styleId="TableGrid">
    <w:name w:val="Table Grid"/>
    <w:basedOn w:val="TableNormal"/>
    <w:uiPriority w:val="39"/>
    <w:rsid w:val="00CA62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4562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345620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4562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345620"/>
    <w:rPr>
      <w:sz w:val="22"/>
      <w:szCs w:val="2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6B2C0A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Heading6Char">
    <w:name w:val="Heading 6 Char"/>
    <w:basedOn w:val="DefaultParagraphFont"/>
    <w:link w:val="Heading6"/>
    <w:uiPriority w:val="9"/>
    <w:rsid w:val="006B2C0A"/>
    <w:rPr>
      <w:rFonts w:ascii="Times New Roman" w:eastAsia="Times New Roman" w:hAnsi="Times New Roman"/>
      <w:b/>
      <w:bCs/>
      <w:sz w:val="15"/>
      <w:szCs w:val="15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6B2C0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6B2C0A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6B2C0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6B2C0A"/>
    <w:rPr>
      <w:rFonts w:ascii="Arial" w:eastAsia="Times New Roman" w:hAnsi="Arial" w:cs="Arial"/>
      <w:vanish/>
      <w:sz w:val="16"/>
      <w:szCs w:val="16"/>
    </w:rPr>
  </w:style>
  <w:style w:type="paragraph" w:styleId="NormalWeb">
    <w:name w:val="Normal (Web)"/>
    <w:basedOn w:val="Normal"/>
    <w:uiPriority w:val="99"/>
    <w:unhideWhenUsed/>
    <w:rsid w:val="006B2C0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6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8D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43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999348">
          <w:marLeft w:val="0"/>
          <w:marRight w:val="75"/>
          <w:marTop w:val="0"/>
          <w:marBottom w:val="300"/>
          <w:divBdr>
            <w:top w:val="single" w:sz="6" w:space="8" w:color="999999"/>
            <w:left w:val="single" w:sz="6" w:space="8" w:color="999999"/>
            <w:bottom w:val="single" w:sz="6" w:space="23" w:color="999999"/>
            <w:right w:val="single" w:sz="6" w:space="8" w:color="999999"/>
          </w:divBdr>
        </w:div>
        <w:div w:id="1837333139">
          <w:marLeft w:val="0"/>
          <w:marRight w:val="75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61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PRO-FORMAS\Committe%20Structur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F8176D-84A7-48BC-A03F-3356D6567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Committe Structure</Template>
  <TotalTime>0</TotalTime>
  <Pages>2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Davina De-Bear</dc:creator>
  <cp:lastModifiedBy>Marie Shiels</cp:lastModifiedBy>
  <cp:revision>2</cp:revision>
  <dcterms:created xsi:type="dcterms:W3CDTF">2024-01-11T08:41:00Z</dcterms:created>
  <dcterms:modified xsi:type="dcterms:W3CDTF">2024-01-11T08:41:00Z</dcterms:modified>
</cp:coreProperties>
</file>