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3E1B" w14:textId="2A20D7DE" w:rsidR="00CA6208" w:rsidRDefault="00082312" w:rsidP="007727E7">
      <w:pPr>
        <w:pStyle w:val="NoSpacing"/>
        <w:rPr>
          <w:b/>
          <w:sz w:val="24"/>
          <w:szCs w:val="24"/>
          <w:u w:val="single"/>
        </w:rPr>
      </w:pPr>
      <w:r w:rsidRPr="00082312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023F8D" wp14:editId="4C8EB217">
            <wp:simplePos x="0" y="0"/>
            <wp:positionH relativeFrom="column">
              <wp:posOffset>8936990</wp:posOffset>
            </wp:positionH>
            <wp:positionV relativeFrom="paragraph">
              <wp:posOffset>0</wp:posOffset>
            </wp:positionV>
            <wp:extent cx="771206" cy="651510"/>
            <wp:effectExtent l="0" t="0" r="0" b="0"/>
            <wp:wrapSquare wrapText="bothSides"/>
            <wp:docPr id="1" name="Picture 1" descr="Z:\A- MSh A_ PBa\Forms\FV Logo - Ap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- MSh A_ PBa\Forms\FV Logo - Apr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6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7E7">
        <w:rPr>
          <w:b/>
          <w:sz w:val="24"/>
          <w:szCs w:val="24"/>
          <w:u w:val="single"/>
        </w:rPr>
        <w:t>F</w:t>
      </w:r>
      <w:r w:rsidR="00A46ED6">
        <w:rPr>
          <w:b/>
          <w:sz w:val="24"/>
          <w:szCs w:val="24"/>
          <w:u w:val="single"/>
        </w:rPr>
        <w:t>IR VALE ACADEMY TRUST</w:t>
      </w:r>
      <w:r w:rsidR="006B2C0A">
        <w:rPr>
          <w:b/>
          <w:sz w:val="24"/>
          <w:szCs w:val="24"/>
          <w:u w:val="single"/>
        </w:rPr>
        <w:t xml:space="preserve"> </w:t>
      </w:r>
      <w:r w:rsidR="007C68DE">
        <w:rPr>
          <w:b/>
          <w:sz w:val="24"/>
          <w:szCs w:val="24"/>
          <w:u w:val="single"/>
        </w:rPr>
        <w:t xml:space="preserve">GOVERNING BODY </w:t>
      </w:r>
      <w:r w:rsidR="00921BDA">
        <w:rPr>
          <w:b/>
          <w:sz w:val="24"/>
          <w:szCs w:val="24"/>
          <w:u w:val="single"/>
        </w:rPr>
        <w:t>202</w:t>
      </w:r>
      <w:r w:rsidR="00AD526E">
        <w:rPr>
          <w:b/>
          <w:sz w:val="24"/>
          <w:szCs w:val="24"/>
          <w:u w:val="single"/>
        </w:rPr>
        <w:t>2</w:t>
      </w:r>
      <w:r w:rsidR="00905189">
        <w:rPr>
          <w:b/>
          <w:sz w:val="24"/>
          <w:szCs w:val="24"/>
          <w:u w:val="single"/>
        </w:rPr>
        <w:t>/202</w:t>
      </w:r>
      <w:r w:rsidR="00AD526E">
        <w:rPr>
          <w:b/>
          <w:sz w:val="24"/>
          <w:szCs w:val="24"/>
          <w:u w:val="single"/>
        </w:rPr>
        <w:t>3</w:t>
      </w:r>
    </w:p>
    <w:p w14:paraId="611E8413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6ABDA6E4" w14:textId="77777777" w:rsidR="00A525E6" w:rsidRDefault="00A525E6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MEMBERS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</w:tblGrid>
      <w:tr w:rsidR="00615FC9" w:rsidRPr="00774904" w14:paraId="2741908E" w14:textId="77777777" w:rsidTr="00615FC9">
        <w:trPr>
          <w:trHeight w:val="328"/>
        </w:trPr>
        <w:tc>
          <w:tcPr>
            <w:tcW w:w="3119" w:type="dxa"/>
            <w:shd w:val="clear" w:color="auto" w:fill="CC00CC"/>
          </w:tcPr>
          <w:p w14:paraId="08B85871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232591D6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CC00CC"/>
          </w:tcPr>
          <w:p w14:paraId="73588DB7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15FC9" w:rsidRPr="00774904" w14:paraId="42150DB7" w14:textId="77777777" w:rsidTr="00615FC9">
        <w:trPr>
          <w:trHeight w:val="607"/>
        </w:trPr>
        <w:tc>
          <w:tcPr>
            <w:tcW w:w="3119" w:type="dxa"/>
            <w:shd w:val="clear" w:color="auto" w:fill="auto"/>
          </w:tcPr>
          <w:p w14:paraId="195360C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Usma Saeed</w:t>
            </w:r>
          </w:p>
        </w:tc>
        <w:tc>
          <w:tcPr>
            <w:tcW w:w="4678" w:type="dxa"/>
            <w:shd w:val="clear" w:color="auto" w:fill="auto"/>
          </w:tcPr>
          <w:p w14:paraId="2EB510F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35940BA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Dec 2009</w:t>
            </w:r>
          </w:p>
        </w:tc>
      </w:tr>
      <w:tr w:rsidR="00615FC9" w:rsidRPr="00774904" w14:paraId="51D07998" w14:textId="77777777" w:rsidTr="00615FC9">
        <w:trPr>
          <w:trHeight w:val="559"/>
        </w:trPr>
        <w:tc>
          <w:tcPr>
            <w:tcW w:w="3119" w:type="dxa"/>
            <w:shd w:val="clear" w:color="auto" w:fill="auto"/>
          </w:tcPr>
          <w:p w14:paraId="3CBBFFEB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Tweedle</w:t>
            </w:r>
          </w:p>
          <w:p w14:paraId="1355BD6E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B50DD61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849C9D3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 2020</w:t>
            </w:r>
          </w:p>
        </w:tc>
      </w:tr>
      <w:tr w:rsidR="00615FC9" w:rsidRPr="00774904" w14:paraId="4C671398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45D5A32C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Robert Barry</w:t>
            </w:r>
          </w:p>
        </w:tc>
        <w:tc>
          <w:tcPr>
            <w:tcW w:w="4678" w:type="dxa"/>
            <w:shd w:val="clear" w:color="auto" w:fill="auto"/>
          </w:tcPr>
          <w:p w14:paraId="2FE1987E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CA3D484" w14:textId="7E94EF83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 2021</w:t>
            </w:r>
          </w:p>
          <w:p w14:paraId="341CB561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</w:p>
        </w:tc>
      </w:tr>
      <w:tr w:rsidR="00615FC9" w:rsidRPr="00774904" w14:paraId="3A53B9DA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29678164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Gregor Woods</w:t>
            </w:r>
          </w:p>
        </w:tc>
        <w:tc>
          <w:tcPr>
            <w:tcW w:w="4678" w:type="dxa"/>
            <w:shd w:val="clear" w:color="auto" w:fill="auto"/>
          </w:tcPr>
          <w:p w14:paraId="02DBA4A3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3F47A362" w14:textId="2839824C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 2021</w:t>
            </w:r>
          </w:p>
        </w:tc>
      </w:tr>
    </w:tbl>
    <w:p w14:paraId="390DA31B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5B372484" w14:textId="731B1CA8" w:rsidR="007C68DE" w:rsidRPr="00CA6208" w:rsidRDefault="00615FC9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525E6">
        <w:rPr>
          <w:b/>
          <w:sz w:val="24"/>
          <w:szCs w:val="24"/>
          <w:u w:val="single"/>
        </w:rPr>
        <w:t>GOVERNORS</w:t>
      </w:r>
      <w:r w:rsidR="00FD615C">
        <w:rPr>
          <w:b/>
          <w:sz w:val="24"/>
          <w:szCs w:val="24"/>
          <w:u w:val="single"/>
        </w:rPr>
        <w:t>/TRUSTEES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  <w:gridCol w:w="1559"/>
        <w:gridCol w:w="1559"/>
        <w:gridCol w:w="1702"/>
      </w:tblGrid>
      <w:tr w:rsidR="00082312" w:rsidRPr="00A46ED6" w14:paraId="0891F6BB" w14:textId="77777777" w:rsidTr="00082312">
        <w:trPr>
          <w:trHeight w:val="328"/>
        </w:trPr>
        <w:tc>
          <w:tcPr>
            <w:tcW w:w="3119" w:type="dxa"/>
            <w:shd w:val="clear" w:color="auto" w:fill="CC00CC"/>
          </w:tcPr>
          <w:p w14:paraId="6D80B065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7CFC07BA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Role &amp; Committee</w:t>
            </w:r>
          </w:p>
        </w:tc>
        <w:tc>
          <w:tcPr>
            <w:tcW w:w="1701" w:type="dxa"/>
            <w:shd w:val="clear" w:color="auto" w:fill="CC00CC"/>
          </w:tcPr>
          <w:p w14:paraId="6BC16048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From</w:t>
            </w:r>
          </w:p>
        </w:tc>
        <w:tc>
          <w:tcPr>
            <w:tcW w:w="1559" w:type="dxa"/>
            <w:shd w:val="clear" w:color="auto" w:fill="CC00CC"/>
          </w:tcPr>
          <w:p w14:paraId="749791C7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To</w:t>
            </w:r>
          </w:p>
        </w:tc>
        <w:tc>
          <w:tcPr>
            <w:tcW w:w="1559" w:type="dxa"/>
            <w:shd w:val="clear" w:color="auto" w:fill="CC00CC"/>
          </w:tcPr>
          <w:p w14:paraId="75C08796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Date of Resignation</w:t>
            </w:r>
          </w:p>
        </w:tc>
        <w:tc>
          <w:tcPr>
            <w:tcW w:w="1702" w:type="dxa"/>
            <w:shd w:val="clear" w:color="auto" w:fill="CC00CC"/>
          </w:tcPr>
          <w:p w14:paraId="761E6EEA" w14:textId="0EB8285A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Appointed by</w:t>
            </w:r>
            <w:r w:rsidR="00FD615C">
              <w:rPr>
                <w:rFonts w:ascii="Arial" w:hAnsi="Arial" w:cs="Arial"/>
                <w:b/>
              </w:rPr>
              <w:t>/Category</w:t>
            </w:r>
          </w:p>
        </w:tc>
      </w:tr>
      <w:tr w:rsidR="008C4A08" w:rsidRPr="00774904" w14:paraId="6395B61E" w14:textId="77777777" w:rsidTr="00615FC9">
        <w:trPr>
          <w:trHeight w:val="1112"/>
        </w:trPr>
        <w:tc>
          <w:tcPr>
            <w:tcW w:w="3119" w:type="dxa"/>
            <w:shd w:val="clear" w:color="auto" w:fill="auto"/>
          </w:tcPr>
          <w:p w14:paraId="62B310D0" w14:textId="77777777" w:rsidR="008C4A08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Mrs Usma Saeed</w:t>
            </w:r>
          </w:p>
          <w:p w14:paraId="0A98F433" w14:textId="77777777" w:rsidR="000E4B15" w:rsidRPr="002F630F" w:rsidRDefault="000E4B15" w:rsidP="00A46E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8DD0CF0" w14:textId="77777777" w:rsidR="008C4A08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of Governors</w:t>
            </w:r>
          </w:p>
          <w:p w14:paraId="434626CF" w14:textId="77777777" w:rsidR="00A46ED6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754BA1F2" w14:textId="0B8C109C" w:rsidR="008C4A08" w:rsidRPr="002F630F" w:rsidRDefault="00AD526E" w:rsidP="006B2C0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190BD71" w14:textId="77777777" w:rsidR="00AC7B45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8C0940E" w14:textId="6A7F17DF" w:rsidR="008C4A08" w:rsidRPr="002F630F" w:rsidRDefault="00A0113D" w:rsidP="00A0113D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 Sept 2019</w:t>
            </w:r>
          </w:p>
        </w:tc>
        <w:tc>
          <w:tcPr>
            <w:tcW w:w="1559" w:type="dxa"/>
          </w:tcPr>
          <w:p w14:paraId="6EFCCE9A" w14:textId="77777777" w:rsidR="008C4A08" w:rsidRPr="002F630F" w:rsidRDefault="00A46ED6" w:rsidP="00236F44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2 Sept 2023</w:t>
            </w:r>
          </w:p>
        </w:tc>
        <w:tc>
          <w:tcPr>
            <w:tcW w:w="1559" w:type="dxa"/>
            <w:shd w:val="clear" w:color="auto" w:fill="auto"/>
          </w:tcPr>
          <w:p w14:paraId="738ECAE6" w14:textId="77777777" w:rsidR="008C4A08" w:rsidRPr="002F630F" w:rsidRDefault="008C4A08" w:rsidP="00236F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80ADB8E" w14:textId="77777777" w:rsidR="008C4A08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50304E11" w14:textId="77777777" w:rsidTr="00615FC9">
        <w:trPr>
          <w:trHeight w:val="832"/>
        </w:trPr>
        <w:tc>
          <w:tcPr>
            <w:tcW w:w="3119" w:type="dxa"/>
            <w:shd w:val="clear" w:color="auto" w:fill="auto"/>
          </w:tcPr>
          <w:p w14:paraId="01788D72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Richard Edwards</w:t>
            </w:r>
          </w:p>
          <w:p w14:paraId="08D6FB2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B652E3C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– Finance and Resources</w:t>
            </w:r>
          </w:p>
          <w:p w14:paraId="13AB6EFE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2CDCCC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C35EB93" w14:textId="7FE50947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 xml:space="preserve">4 </w:t>
            </w:r>
            <w:r w:rsidR="00503CAF" w:rsidRPr="002F630F">
              <w:rPr>
                <w:rFonts w:ascii="Arial" w:hAnsi="Arial" w:cs="Arial"/>
              </w:rPr>
              <w:t>April 20</w:t>
            </w:r>
            <w:r w:rsidRPr="002F630F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14:paraId="5B9B34DA" w14:textId="1BA60FFA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</w:t>
            </w:r>
            <w:r w:rsidR="00503CAF" w:rsidRPr="002F630F">
              <w:rPr>
                <w:rFonts w:ascii="Arial" w:hAnsi="Arial" w:cs="Arial"/>
              </w:rPr>
              <w:t xml:space="preserve"> April 202</w:t>
            </w:r>
            <w:r w:rsidRPr="002F630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C476FDA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B9AE42D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65E2C416" w14:textId="77777777" w:rsidTr="00A46ED6">
        <w:trPr>
          <w:trHeight w:val="807"/>
        </w:trPr>
        <w:tc>
          <w:tcPr>
            <w:tcW w:w="3119" w:type="dxa"/>
            <w:shd w:val="clear" w:color="auto" w:fill="auto"/>
          </w:tcPr>
          <w:p w14:paraId="682FB319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Tina Ball</w:t>
            </w:r>
          </w:p>
        </w:tc>
        <w:tc>
          <w:tcPr>
            <w:tcW w:w="4678" w:type="dxa"/>
            <w:shd w:val="clear" w:color="auto" w:fill="auto"/>
          </w:tcPr>
          <w:p w14:paraId="148BEE4A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Vice Chair of Governors</w:t>
            </w:r>
          </w:p>
          <w:p w14:paraId="1FF4DF4B" w14:textId="494CB80D" w:rsidR="00503CAF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10270EA0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95EE706" w14:textId="5A80F2F1" w:rsidR="00AD526E" w:rsidRPr="002F630F" w:rsidRDefault="00AD526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D1BF8D" w14:textId="6CA68D56" w:rsidR="00503CAF" w:rsidRPr="002F630F" w:rsidRDefault="00503CAF" w:rsidP="00FD615C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 Jan 20</w:t>
            </w:r>
            <w:r w:rsidR="00FD615C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1AE4D2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31 Dec 2023</w:t>
            </w:r>
          </w:p>
        </w:tc>
        <w:tc>
          <w:tcPr>
            <w:tcW w:w="1559" w:type="dxa"/>
            <w:shd w:val="clear" w:color="auto" w:fill="auto"/>
          </w:tcPr>
          <w:p w14:paraId="06D1BAB7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6F4BC26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46ED6" w:rsidRPr="00774904" w14:paraId="0AF20934" w14:textId="77777777" w:rsidTr="00615FC9">
        <w:trPr>
          <w:trHeight w:val="659"/>
        </w:trPr>
        <w:tc>
          <w:tcPr>
            <w:tcW w:w="3119" w:type="dxa"/>
            <w:shd w:val="clear" w:color="auto" w:fill="auto"/>
          </w:tcPr>
          <w:p w14:paraId="4789685E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Robert Harris</w:t>
            </w:r>
          </w:p>
        </w:tc>
        <w:tc>
          <w:tcPr>
            <w:tcW w:w="4678" w:type="dxa"/>
            <w:shd w:val="clear" w:color="auto" w:fill="auto"/>
          </w:tcPr>
          <w:p w14:paraId="7D75B8F5" w14:textId="77777777" w:rsidR="00A46ED6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284594E7" w14:textId="77777777" w:rsidR="00A326D1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06E2C2D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2019</w:t>
            </w:r>
          </w:p>
        </w:tc>
        <w:tc>
          <w:tcPr>
            <w:tcW w:w="1559" w:type="dxa"/>
          </w:tcPr>
          <w:p w14:paraId="6DA16E0C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2023</w:t>
            </w:r>
          </w:p>
        </w:tc>
        <w:tc>
          <w:tcPr>
            <w:tcW w:w="1559" w:type="dxa"/>
            <w:shd w:val="clear" w:color="auto" w:fill="auto"/>
          </w:tcPr>
          <w:p w14:paraId="6507A8EF" w14:textId="19E9CED3" w:rsidR="00A46ED6" w:rsidRPr="002F630F" w:rsidRDefault="00086010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Dec 2022</w:t>
            </w:r>
          </w:p>
        </w:tc>
        <w:tc>
          <w:tcPr>
            <w:tcW w:w="1702" w:type="dxa"/>
          </w:tcPr>
          <w:p w14:paraId="71E8CC49" w14:textId="77777777" w:rsidR="00A46ED6" w:rsidRPr="002F630F" w:rsidRDefault="00A46ED6" w:rsidP="007840F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C33E4E" w:rsidRPr="00774904" w14:paraId="5825F28E" w14:textId="77777777" w:rsidTr="00C33E4E">
        <w:trPr>
          <w:trHeight w:val="328"/>
        </w:trPr>
        <w:tc>
          <w:tcPr>
            <w:tcW w:w="3119" w:type="dxa"/>
            <w:shd w:val="clear" w:color="auto" w:fill="auto"/>
          </w:tcPr>
          <w:p w14:paraId="0257CCF6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Paul Highfield</w:t>
            </w:r>
          </w:p>
        </w:tc>
        <w:tc>
          <w:tcPr>
            <w:tcW w:w="4678" w:type="dxa"/>
            <w:shd w:val="clear" w:color="auto" w:fill="auto"/>
          </w:tcPr>
          <w:p w14:paraId="7D5EAE43" w14:textId="4568C373" w:rsidR="00A326D1" w:rsidRPr="002F630F" w:rsidRDefault="00A326D1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45049B0" w14:textId="3708BFC3" w:rsidR="00C33E4E" w:rsidRPr="002F630F" w:rsidRDefault="00AD526E" w:rsidP="00086010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0727AD66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2019</w:t>
            </w:r>
          </w:p>
        </w:tc>
        <w:tc>
          <w:tcPr>
            <w:tcW w:w="1559" w:type="dxa"/>
            <w:shd w:val="clear" w:color="auto" w:fill="auto"/>
          </w:tcPr>
          <w:p w14:paraId="1833C7F9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2023</w:t>
            </w:r>
          </w:p>
        </w:tc>
        <w:tc>
          <w:tcPr>
            <w:tcW w:w="1559" w:type="dxa"/>
            <w:shd w:val="clear" w:color="auto" w:fill="auto"/>
          </w:tcPr>
          <w:p w14:paraId="158B4B7D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14:paraId="1BDBBE73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503CAF" w:rsidRPr="002F630F" w14:paraId="3188C3AB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2D714F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lastRenderedPageBreak/>
              <w:t>Mr Richard Steele</w:t>
            </w:r>
          </w:p>
          <w:p w14:paraId="504B35D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05D869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4F00667B" w14:textId="77777777" w:rsidR="00503CAF" w:rsidRPr="002F630F" w:rsidRDefault="00503CAF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D68559F" w14:textId="14382C1A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8 January 2023</w:t>
            </w:r>
          </w:p>
        </w:tc>
        <w:tc>
          <w:tcPr>
            <w:tcW w:w="1559" w:type="dxa"/>
          </w:tcPr>
          <w:p w14:paraId="06A9A5E8" w14:textId="67D96615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7 January 2027</w:t>
            </w:r>
          </w:p>
        </w:tc>
        <w:tc>
          <w:tcPr>
            <w:tcW w:w="1559" w:type="dxa"/>
            <w:shd w:val="clear" w:color="auto" w:fill="auto"/>
          </w:tcPr>
          <w:p w14:paraId="354E736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DADD9C9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63E53" w:rsidRPr="00774904" w14:paraId="46E7D2C8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66C7542E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Tania Hussey Yeo</w:t>
            </w:r>
          </w:p>
        </w:tc>
        <w:tc>
          <w:tcPr>
            <w:tcW w:w="4678" w:type="dxa"/>
            <w:shd w:val="clear" w:color="auto" w:fill="auto"/>
          </w:tcPr>
          <w:p w14:paraId="148D46B0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0ADD9CD7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6A768552" w14:textId="735EBD33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FE5791F" w14:textId="6721F549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18 December 2022</w:t>
            </w:r>
          </w:p>
        </w:tc>
        <w:tc>
          <w:tcPr>
            <w:tcW w:w="1559" w:type="dxa"/>
          </w:tcPr>
          <w:p w14:paraId="01648E68" w14:textId="504C03E1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December 2026</w:t>
            </w:r>
          </w:p>
        </w:tc>
        <w:tc>
          <w:tcPr>
            <w:tcW w:w="1559" w:type="dxa"/>
            <w:shd w:val="clear" w:color="auto" w:fill="auto"/>
          </w:tcPr>
          <w:p w14:paraId="09B7CDBA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B5C16E9" w14:textId="77777777" w:rsidR="00A63E53" w:rsidRPr="002F630F" w:rsidRDefault="00A63E53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18038D" w:rsidRPr="00774904" w14:paraId="0867F0BD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68E14B4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Rfaket Ali Hussain</w:t>
            </w:r>
          </w:p>
        </w:tc>
        <w:tc>
          <w:tcPr>
            <w:tcW w:w="4678" w:type="dxa"/>
            <w:shd w:val="clear" w:color="auto" w:fill="auto"/>
          </w:tcPr>
          <w:p w14:paraId="2F0BCF16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73143CF5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53BD1342" w14:textId="72D6A1D8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98AAF6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56E36CFE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6DD92D01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FA06C4F" w14:textId="77777777" w:rsidR="0018038D" w:rsidRPr="002F630F" w:rsidRDefault="0018038D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7727E7" w:rsidRPr="00774904" w14:paraId="2C280990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D473BE5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Mohammed Omer</w:t>
            </w:r>
          </w:p>
        </w:tc>
        <w:tc>
          <w:tcPr>
            <w:tcW w:w="4678" w:type="dxa"/>
            <w:shd w:val="clear" w:color="auto" w:fill="auto"/>
          </w:tcPr>
          <w:p w14:paraId="20D17EA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FF5C5C9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32B16B10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5B6523B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219358B" w14:textId="77777777" w:rsidR="007727E7" w:rsidRPr="002F630F" w:rsidRDefault="007727E7" w:rsidP="007727E7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D47BCE" w:rsidRPr="00774904" w14:paraId="11502F8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7039AA7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Anne Quaile</w:t>
            </w:r>
          </w:p>
        </w:tc>
        <w:tc>
          <w:tcPr>
            <w:tcW w:w="4678" w:type="dxa"/>
            <w:shd w:val="clear" w:color="auto" w:fill="auto"/>
          </w:tcPr>
          <w:p w14:paraId="4D915393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  <w:p w14:paraId="0050BB22" w14:textId="4204CA25" w:rsidR="00D054F7" w:rsidRDefault="00D054F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3427BF40" w14:textId="7569FD90" w:rsidR="00D47BCE" w:rsidRDefault="005F7C49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January 2023</w:t>
            </w:r>
          </w:p>
        </w:tc>
        <w:tc>
          <w:tcPr>
            <w:tcW w:w="1559" w:type="dxa"/>
          </w:tcPr>
          <w:p w14:paraId="73E0C10E" w14:textId="6E032437" w:rsidR="00D47BCE" w:rsidRDefault="005F7C49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Dec 202</w:t>
            </w:r>
            <w:r w:rsidR="0083751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5B3744" w14:textId="77777777" w:rsidR="00D47BCE" w:rsidRPr="00774904" w:rsidRDefault="00D47BC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663E4E0" w14:textId="77777777" w:rsidR="00D47BCE" w:rsidRDefault="00D47BCE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Governing Body</w:t>
            </w:r>
          </w:p>
        </w:tc>
      </w:tr>
      <w:tr w:rsidR="007727E7" w:rsidRPr="00774904" w14:paraId="77D5979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C3D2DAE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Rachel Smith</w:t>
            </w:r>
          </w:p>
          <w:p w14:paraId="620E56E8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(Accounting Officer)</w:t>
            </w:r>
          </w:p>
          <w:p w14:paraId="5B28F54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(Ex-Officio)</w:t>
            </w:r>
          </w:p>
        </w:tc>
        <w:tc>
          <w:tcPr>
            <w:tcW w:w="4678" w:type="dxa"/>
            <w:shd w:val="clear" w:color="auto" w:fill="auto"/>
          </w:tcPr>
          <w:p w14:paraId="4D57377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  <w:p w14:paraId="25F83F7A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6A736528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2BBB28F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62052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6100EB2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4AC31C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E2BF7FD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345AD749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5826B28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Aby Charlton</w:t>
            </w:r>
          </w:p>
          <w:p w14:paraId="5F9D05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25E0026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</w:p>
          <w:p w14:paraId="1DCA120D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 and Resources</w:t>
            </w:r>
          </w:p>
          <w:p w14:paraId="67FCADEF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1E58B68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C6018C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1DA2CD0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9F62E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2A0F81A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6B564432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C01DD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Marie Shiels</w:t>
            </w:r>
          </w:p>
          <w:p w14:paraId="0E8F7A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(Chief Financial Officer)</w:t>
            </w:r>
          </w:p>
          <w:p w14:paraId="314F7807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50BC704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Manager</w:t>
            </w:r>
          </w:p>
          <w:p w14:paraId="682CDF96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7BA2661B" w14:textId="72275496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69E4EC8F" w14:textId="33168B8D" w:rsidR="00FD615C" w:rsidRDefault="00FD615C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(Company Secretary)</w:t>
            </w:r>
          </w:p>
          <w:p w14:paraId="1C8A5E61" w14:textId="63A99412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535D66" w14:textId="4296F470" w:rsidR="007727E7" w:rsidRPr="00774904" w:rsidRDefault="00E7787D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2019</w:t>
            </w:r>
          </w:p>
        </w:tc>
        <w:tc>
          <w:tcPr>
            <w:tcW w:w="1559" w:type="dxa"/>
          </w:tcPr>
          <w:p w14:paraId="3032C156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62FCB5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297F9C9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7832A7F" w14:textId="77777777" w:rsidR="00970AA5" w:rsidRPr="00774904" w:rsidRDefault="00970AA5" w:rsidP="00615FC9">
      <w:pPr>
        <w:pStyle w:val="NoSpacing"/>
        <w:rPr>
          <w:sz w:val="24"/>
          <w:szCs w:val="24"/>
        </w:rPr>
      </w:pPr>
    </w:p>
    <w:sectPr w:rsidR="00970AA5" w:rsidRPr="00774904" w:rsidSect="007C68DE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E480" w14:textId="77777777" w:rsidR="00F132E8" w:rsidRDefault="00F132E8" w:rsidP="00345620">
      <w:pPr>
        <w:spacing w:after="0" w:line="240" w:lineRule="auto"/>
      </w:pPr>
      <w:r>
        <w:separator/>
      </w:r>
    </w:p>
  </w:endnote>
  <w:endnote w:type="continuationSeparator" w:id="0">
    <w:p w14:paraId="7B455E5D" w14:textId="77777777" w:rsidR="00F132E8" w:rsidRDefault="00F132E8" w:rsidP="003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95ED" w14:textId="77777777" w:rsidR="00F132E8" w:rsidRDefault="00F132E8" w:rsidP="00345620">
      <w:pPr>
        <w:spacing w:after="0" w:line="240" w:lineRule="auto"/>
      </w:pPr>
      <w:r>
        <w:separator/>
      </w:r>
    </w:p>
  </w:footnote>
  <w:footnote w:type="continuationSeparator" w:id="0">
    <w:p w14:paraId="0002DB98" w14:textId="77777777" w:rsidR="00F132E8" w:rsidRDefault="00F132E8" w:rsidP="003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74"/>
    <w:rsid w:val="00064F97"/>
    <w:rsid w:val="00082312"/>
    <w:rsid w:val="00086010"/>
    <w:rsid w:val="000D36F3"/>
    <w:rsid w:val="000E4B15"/>
    <w:rsid w:val="000F456C"/>
    <w:rsid w:val="000F70BD"/>
    <w:rsid w:val="00106CDE"/>
    <w:rsid w:val="00164574"/>
    <w:rsid w:val="0018038D"/>
    <w:rsid w:val="00204B6F"/>
    <w:rsid w:val="00236F44"/>
    <w:rsid w:val="002559D2"/>
    <w:rsid w:val="002F630F"/>
    <w:rsid w:val="00307334"/>
    <w:rsid w:val="00345620"/>
    <w:rsid w:val="00391CFB"/>
    <w:rsid w:val="003D1EF3"/>
    <w:rsid w:val="003D4C3B"/>
    <w:rsid w:val="003E5711"/>
    <w:rsid w:val="003F49C3"/>
    <w:rsid w:val="00492C61"/>
    <w:rsid w:val="004D7C04"/>
    <w:rsid w:val="00503CAF"/>
    <w:rsid w:val="005B1F31"/>
    <w:rsid w:val="005B3B89"/>
    <w:rsid w:val="005F7C49"/>
    <w:rsid w:val="00614E14"/>
    <w:rsid w:val="00615FC9"/>
    <w:rsid w:val="0064521C"/>
    <w:rsid w:val="006B2C0A"/>
    <w:rsid w:val="006F7149"/>
    <w:rsid w:val="00732F2D"/>
    <w:rsid w:val="007727E7"/>
    <w:rsid w:val="00774904"/>
    <w:rsid w:val="007840FA"/>
    <w:rsid w:val="00792E9A"/>
    <w:rsid w:val="00794A39"/>
    <w:rsid w:val="007C68DE"/>
    <w:rsid w:val="007E4744"/>
    <w:rsid w:val="00837518"/>
    <w:rsid w:val="0085472B"/>
    <w:rsid w:val="00856618"/>
    <w:rsid w:val="008C4A08"/>
    <w:rsid w:val="008F017D"/>
    <w:rsid w:val="00905189"/>
    <w:rsid w:val="00921BDA"/>
    <w:rsid w:val="00932486"/>
    <w:rsid w:val="0094584C"/>
    <w:rsid w:val="00956B95"/>
    <w:rsid w:val="00963AA2"/>
    <w:rsid w:val="00970AA5"/>
    <w:rsid w:val="009D26FA"/>
    <w:rsid w:val="00A0113D"/>
    <w:rsid w:val="00A326D1"/>
    <w:rsid w:val="00A46ED6"/>
    <w:rsid w:val="00A525E6"/>
    <w:rsid w:val="00A63E53"/>
    <w:rsid w:val="00A931D3"/>
    <w:rsid w:val="00AC7B45"/>
    <w:rsid w:val="00AD43E0"/>
    <w:rsid w:val="00AD526E"/>
    <w:rsid w:val="00BA0EBE"/>
    <w:rsid w:val="00BA59C9"/>
    <w:rsid w:val="00BE4013"/>
    <w:rsid w:val="00C26305"/>
    <w:rsid w:val="00C33E4E"/>
    <w:rsid w:val="00CA6208"/>
    <w:rsid w:val="00CB2A73"/>
    <w:rsid w:val="00D03573"/>
    <w:rsid w:val="00D054F7"/>
    <w:rsid w:val="00D47BCE"/>
    <w:rsid w:val="00D50A67"/>
    <w:rsid w:val="00D74745"/>
    <w:rsid w:val="00DA70BD"/>
    <w:rsid w:val="00DC609A"/>
    <w:rsid w:val="00DE62E7"/>
    <w:rsid w:val="00DF3E50"/>
    <w:rsid w:val="00E12A49"/>
    <w:rsid w:val="00E7787D"/>
    <w:rsid w:val="00F132E8"/>
    <w:rsid w:val="00F542B1"/>
    <w:rsid w:val="00F84E15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B861"/>
  <w15:docId w15:val="{F0CFAA1A-963E-4283-AB7C-5F0E342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B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B2C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0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56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562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2C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2C0A"/>
    <w:rPr>
      <w:rFonts w:ascii="Times New Roman" w:eastAsia="Times New Roman" w:hAnsi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348">
          <w:marLeft w:val="0"/>
          <w:marRight w:val="75"/>
          <w:marTop w:val="0"/>
          <w:marBottom w:val="300"/>
          <w:divBdr>
            <w:top w:val="single" w:sz="6" w:space="8" w:color="999999"/>
            <w:left w:val="single" w:sz="6" w:space="8" w:color="999999"/>
            <w:bottom w:val="single" w:sz="6" w:space="23" w:color="999999"/>
            <w:right w:val="single" w:sz="6" w:space="8" w:color="999999"/>
          </w:divBdr>
        </w:div>
        <w:div w:id="1837333139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-FORMAS\Committe%20Struc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3CFD-DB61-46E2-B035-4A99446B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 Structure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De-Bear</dc:creator>
  <cp:lastModifiedBy>Marie Shiels</cp:lastModifiedBy>
  <cp:revision>2</cp:revision>
  <dcterms:created xsi:type="dcterms:W3CDTF">2023-02-15T10:43:00Z</dcterms:created>
  <dcterms:modified xsi:type="dcterms:W3CDTF">2023-02-15T10:43:00Z</dcterms:modified>
</cp:coreProperties>
</file>